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73" w:rsidRPr="00C25791" w:rsidRDefault="00157973" w:rsidP="002C73C7">
      <w:pPr>
        <w:spacing w:before="65" w:after="0" w:line="319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Додаток 1</w:t>
      </w:r>
    </w:p>
    <w:p w:rsidR="00157973" w:rsidRDefault="00157973" w:rsidP="002C73C7">
      <w:pPr>
        <w:spacing w:before="2" w:after="0" w:line="319" w:lineRule="exact"/>
        <w:ind w:right="107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Pr="00C25791">
        <w:rPr>
          <w:rFonts w:ascii="Times New Roman" w:hAnsi="Times New Roman"/>
          <w:sz w:val="26"/>
        </w:rPr>
        <w:t xml:space="preserve">до рішення Млинівської </w:t>
      </w:r>
    </w:p>
    <w:p w:rsidR="00157973" w:rsidRDefault="00157973" w:rsidP="00216815">
      <w:pPr>
        <w:spacing w:before="2" w:after="0" w:line="319" w:lineRule="exact"/>
        <w:ind w:right="107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Pr="00C25791">
        <w:rPr>
          <w:rFonts w:ascii="Times New Roman" w:hAnsi="Times New Roman"/>
          <w:sz w:val="26"/>
        </w:rPr>
        <w:t>селищної ради</w:t>
      </w:r>
    </w:p>
    <w:p w:rsidR="00157973" w:rsidRDefault="00157973" w:rsidP="00AF610C">
      <w:pPr>
        <w:spacing w:after="0" w:line="31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22.10.2021</w:t>
      </w:r>
      <w:r w:rsidRPr="00E23FF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1291</w:t>
      </w:r>
    </w:p>
    <w:p w:rsidR="00157973" w:rsidRPr="00E23FF7" w:rsidRDefault="00157973" w:rsidP="00BF73A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57973" w:rsidRDefault="00157973" w:rsidP="003954C4">
      <w:pPr>
        <w:spacing w:before="187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5791">
        <w:rPr>
          <w:rFonts w:ascii="Times New Roman" w:hAnsi="Times New Roman"/>
          <w:b/>
          <w:bCs/>
          <w:sz w:val="26"/>
        </w:rPr>
        <w:t>СТРУКТУРА</w:t>
      </w:r>
    </w:p>
    <w:p w:rsidR="00157973" w:rsidRDefault="00157973" w:rsidP="00BF73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апарату виконавчого комітету </w:t>
      </w:r>
    </w:p>
    <w:p w:rsidR="00157973" w:rsidRPr="00C25791" w:rsidRDefault="00157973" w:rsidP="00BF73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5791">
        <w:rPr>
          <w:rFonts w:ascii="Times New Roman" w:hAnsi="Times New Roman"/>
          <w:b/>
          <w:bCs/>
          <w:sz w:val="26"/>
        </w:rPr>
        <w:t xml:space="preserve">Млинівської селищної ради Рівненської області </w:t>
      </w:r>
    </w:p>
    <w:p w:rsidR="00157973" w:rsidRPr="00C25791" w:rsidRDefault="00157973" w:rsidP="00C25791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157973" w:rsidRPr="00C25791" w:rsidRDefault="00157973" w:rsidP="00C25791">
      <w:pPr>
        <w:spacing w:before="62" w:after="0" w:line="1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237"/>
        <w:gridCol w:w="2835"/>
      </w:tblGrid>
      <w:tr w:rsidR="00157973" w:rsidRPr="00EF0B4E" w:rsidTr="003C07CC"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88517F">
            <w:pPr>
              <w:spacing w:after="0" w:line="281" w:lineRule="exact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Назва структурного підрозділу, назва посади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Default="00157973" w:rsidP="0088517F">
            <w:pPr>
              <w:spacing w:after="0" w:line="281" w:lineRule="exact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 xml:space="preserve">Кількість </w:t>
            </w:r>
            <w:r>
              <w:rPr>
                <w:rFonts w:ascii="Times New Roman" w:hAnsi="Times New Roman"/>
              </w:rPr>
              <w:t>ш</w:t>
            </w:r>
            <w:r w:rsidRPr="00C25791">
              <w:rPr>
                <w:rFonts w:ascii="Times New Roman" w:hAnsi="Times New Roman"/>
              </w:rPr>
              <w:t>татних одиниць</w:t>
            </w:r>
          </w:p>
          <w:p w:rsidR="00157973" w:rsidRPr="00C25791" w:rsidRDefault="00157973" w:rsidP="0088517F">
            <w:pPr>
              <w:spacing w:after="0" w:line="281" w:lineRule="exact"/>
              <w:jc w:val="center"/>
              <w:rPr>
                <w:rFonts w:ascii="Times New Roman" w:hAnsi="Times New Roman"/>
              </w:rPr>
            </w:pPr>
          </w:p>
        </w:tc>
      </w:tr>
      <w:tr w:rsidR="00157973" w:rsidRPr="00EF0B4E" w:rsidTr="003C07C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Default="00157973" w:rsidP="00395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01 - </w:t>
            </w:r>
            <w:r w:rsidRPr="00C25791">
              <w:rPr>
                <w:rFonts w:ascii="Times New Roman" w:hAnsi="Times New Roman"/>
                <w:b/>
                <w:bCs/>
              </w:rPr>
              <w:t xml:space="preserve">Керівництво </w:t>
            </w:r>
            <w:r>
              <w:rPr>
                <w:rFonts w:ascii="Times New Roman" w:hAnsi="Times New Roman"/>
                <w:b/>
                <w:bCs/>
              </w:rPr>
              <w:t>селищної ради</w:t>
            </w:r>
          </w:p>
          <w:p w:rsidR="00157973" w:rsidRPr="00C25791" w:rsidRDefault="00157973" w:rsidP="00395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Селищний голова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216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Секретар ради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3954C4">
            <w:pPr>
              <w:spacing w:after="0" w:line="281" w:lineRule="exact"/>
              <w:ind w:left="2" w:hanging="2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 xml:space="preserve">Заступник селищного голови з </w:t>
            </w:r>
            <w:r>
              <w:rPr>
                <w:rFonts w:ascii="Times New Roman" w:hAnsi="Times New Roman"/>
              </w:rPr>
              <w:t>питань діяльності виконавчих органів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6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6C6A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Керуючий справами виконавчого комітету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6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6C6A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Староста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395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792ED9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  <w:b/>
                <w:bCs/>
              </w:rPr>
              <w:t>Всього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395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157973" w:rsidRPr="00EF0B4E" w:rsidTr="005761C9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973" w:rsidRPr="00EF0B4E" w:rsidTr="003C07C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02 - Загальний відділ апарату виконавчого комітету </w:t>
            </w:r>
            <w:r w:rsidRPr="00C25791">
              <w:rPr>
                <w:rFonts w:ascii="Times New Roman" w:hAnsi="Times New Roman"/>
                <w:b/>
                <w:bCs/>
              </w:rPr>
              <w:t xml:space="preserve"> Млинівської селищної ради</w:t>
            </w:r>
          </w:p>
          <w:p w:rsidR="00157973" w:rsidRPr="00C25791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Начальник відділу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3C07CC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Головний спеціаліст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5D557C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Діловод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5D5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860D91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  <w:b/>
                <w:bCs/>
              </w:rPr>
              <w:t>Всього по відділу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860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157973" w:rsidRPr="00EF0B4E" w:rsidTr="00922F82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3C0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973" w:rsidRPr="00EF0B4E" w:rsidTr="003C07CC">
        <w:trPr>
          <w:trHeight w:val="476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03 - Юридичний відділ апарату виконавчого комітету</w:t>
            </w:r>
            <w:r w:rsidRPr="00C2579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57973" w:rsidRDefault="00157973" w:rsidP="00AF6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5791">
              <w:rPr>
                <w:rFonts w:ascii="Times New Roman" w:hAnsi="Times New Roman"/>
                <w:b/>
                <w:bCs/>
              </w:rPr>
              <w:t>Млинівської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25791">
              <w:rPr>
                <w:rFonts w:ascii="Times New Roman" w:hAnsi="Times New Roman"/>
                <w:b/>
                <w:bCs/>
              </w:rPr>
              <w:t>селищної ради</w:t>
            </w:r>
          </w:p>
          <w:p w:rsidR="00157973" w:rsidRPr="00C25791" w:rsidRDefault="00157973" w:rsidP="00AF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395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Начальник відділу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395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Головний спеціаліст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  <w:b/>
                <w:bCs/>
              </w:rPr>
              <w:t>Всього по відділу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F54D39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D39">
              <w:rPr>
                <w:rFonts w:ascii="Times New Roman" w:hAnsi="Times New Roman"/>
                <w:b/>
              </w:rPr>
              <w:t>2</w:t>
            </w:r>
          </w:p>
        </w:tc>
      </w:tr>
      <w:tr w:rsidR="00157973" w:rsidRPr="00EF0B4E" w:rsidTr="00D36D2B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57973" w:rsidRPr="00EF0B4E" w:rsidTr="003C07C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04 - </w:t>
            </w:r>
            <w:r w:rsidRPr="00C25791">
              <w:rPr>
                <w:rFonts w:ascii="Times New Roman" w:hAnsi="Times New Roman"/>
                <w:b/>
                <w:bCs/>
              </w:rPr>
              <w:t>Відділ організаційно-кадрової роботи апарату виконавчого комітету</w:t>
            </w:r>
          </w:p>
          <w:p w:rsidR="00157973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5791">
              <w:rPr>
                <w:rFonts w:ascii="Times New Roman" w:hAnsi="Times New Roman"/>
                <w:b/>
                <w:bCs/>
              </w:rPr>
              <w:t>Млинівської селищної ради</w:t>
            </w:r>
          </w:p>
          <w:p w:rsidR="00157973" w:rsidRPr="00C25791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395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Начальник відділу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395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Головний спеціаліст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395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245D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 керівника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245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771EC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  <w:b/>
                <w:bCs/>
              </w:rPr>
              <w:t>Всього по відділу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F85DF5" w:rsidRDefault="00157973" w:rsidP="00077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57973" w:rsidRPr="00EF0B4E" w:rsidTr="003C07C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F85DF5" w:rsidRDefault="00157973" w:rsidP="00077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973" w:rsidRPr="00EF0B4E" w:rsidTr="003C07C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Default="00157973" w:rsidP="00077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05 - Відділ бухгалтерського обліку, економічного розвитку </w:t>
            </w:r>
          </w:p>
          <w:p w:rsidR="00157973" w:rsidRDefault="00157973" w:rsidP="00077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та регуляторної діяльності апарату </w:t>
            </w:r>
          </w:p>
          <w:p w:rsidR="00157973" w:rsidRDefault="00157973" w:rsidP="00077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виконавчого комітету </w:t>
            </w:r>
            <w:r w:rsidRPr="00C25791">
              <w:rPr>
                <w:rFonts w:ascii="Times New Roman" w:hAnsi="Times New Roman"/>
                <w:b/>
                <w:bCs/>
              </w:rPr>
              <w:t>Млинівської селищної ради</w:t>
            </w:r>
          </w:p>
          <w:p w:rsidR="00157973" w:rsidRPr="00F85DF5" w:rsidRDefault="00157973" w:rsidP="000771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E23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85401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відділу-головний бухгалтер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9306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Default="00157973" w:rsidP="00E23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BE1363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Головний спеціаліст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BE1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E23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BE1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Спеціаліст І категорії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BE13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Default="00157973" w:rsidP="00E23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A80138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  <w:b/>
                <w:bCs/>
              </w:rPr>
              <w:t>Всього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240BEB" w:rsidRDefault="00157973" w:rsidP="00A801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157973" w:rsidRPr="00EF0B4E" w:rsidTr="003C07C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Default="00157973" w:rsidP="00A32A21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973" w:rsidRPr="00EF0B4E" w:rsidTr="003C07C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Default="00157973" w:rsidP="00A32A21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06 - </w:t>
            </w:r>
            <w:r w:rsidRPr="00C25791">
              <w:rPr>
                <w:rFonts w:ascii="Times New Roman" w:hAnsi="Times New Roman"/>
                <w:b/>
                <w:bCs/>
              </w:rPr>
              <w:t xml:space="preserve">Відділ «Центр надання адміністративних послуг» </w:t>
            </w:r>
            <w:r>
              <w:rPr>
                <w:rFonts w:ascii="Times New Roman" w:hAnsi="Times New Roman"/>
                <w:b/>
                <w:bCs/>
              </w:rPr>
              <w:t xml:space="preserve">апарату виконавчого комітету </w:t>
            </w:r>
            <w:r w:rsidRPr="00C25791">
              <w:rPr>
                <w:rFonts w:ascii="Times New Roman" w:hAnsi="Times New Roman"/>
                <w:b/>
                <w:bCs/>
              </w:rPr>
              <w:t>Млинівської селищної ради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2D5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9306FA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Начальник відділу, адміністратор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E23FF7" w:rsidRDefault="00157973" w:rsidP="00E23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930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Державний реєстратор речових прав на нерухоме майно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E23FF7" w:rsidRDefault="00157973" w:rsidP="00E23F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FF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930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Адміністратор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E23FF7" w:rsidRDefault="00157973" w:rsidP="002D5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FF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930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Державний реєстратор юридичних осіб та фізичних осіб-підприємців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3C07C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9113D8" w:rsidRDefault="00157973" w:rsidP="009306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13D8">
              <w:rPr>
                <w:rFonts w:ascii="Times New Roman" w:hAnsi="Times New Roman"/>
                <w:b/>
              </w:rPr>
              <w:t>Всього по відділу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9113D8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57973" w:rsidRPr="00EF0B4E" w:rsidTr="003A5692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973" w:rsidRPr="00EF0B4E" w:rsidTr="0088517F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07 - </w:t>
            </w:r>
            <w:r w:rsidRPr="00C25791">
              <w:rPr>
                <w:rFonts w:ascii="Times New Roman" w:hAnsi="Times New Roman"/>
                <w:b/>
                <w:bCs/>
              </w:rPr>
              <w:t xml:space="preserve">Відділ земельних відносин </w:t>
            </w:r>
            <w:r>
              <w:rPr>
                <w:rFonts w:ascii="Times New Roman" w:hAnsi="Times New Roman"/>
                <w:b/>
                <w:bCs/>
              </w:rPr>
              <w:t xml:space="preserve">апарату виконавчого комітету </w:t>
            </w:r>
            <w:r w:rsidRPr="00C25791">
              <w:rPr>
                <w:rFonts w:ascii="Times New Roman" w:hAnsi="Times New Roman"/>
                <w:b/>
                <w:bCs/>
              </w:rPr>
              <w:t>Млинівської селищної ради</w:t>
            </w:r>
          </w:p>
          <w:p w:rsidR="00157973" w:rsidRPr="00C25791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973" w:rsidRPr="00EF0B4E" w:rsidTr="0088517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9306FA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Начальник відділу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88517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9306FA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Головний спеціаліст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88517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9306FA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 xml:space="preserve">Спеціаліст </w:t>
            </w:r>
            <w:r w:rsidRPr="00C25791">
              <w:rPr>
                <w:rFonts w:ascii="Times New Roman" w:hAnsi="Times New Roman"/>
                <w:b/>
                <w:bCs/>
              </w:rPr>
              <w:t xml:space="preserve">І </w:t>
            </w:r>
            <w:r w:rsidRPr="00C25791">
              <w:rPr>
                <w:rFonts w:ascii="Times New Roman" w:hAnsi="Times New Roman"/>
              </w:rPr>
              <w:t>категорії, землевпорядник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57973" w:rsidRPr="00EF0B4E" w:rsidTr="0088517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9306FA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  <w:b/>
                <w:bCs/>
              </w:rPr>
              <w:t>Всього по відділу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2D5061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157973" w:rsidRPr="00EF0B4E" w:rsidTr="00292A82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973" w:rsidRPr="00EF0B4E" w:rsidTr="004D63D5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08 - Відділ соціального захисту апарату виконавчого комітету Млинівської селищної ради</w:t>
            </w:r>
          </w:p>
          <w:p w:rsidR="00157973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973" w:rsidRPr="00EF0B4E" w:rsidTr="0088517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245D17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Начальник відділу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F869B3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 w:rsidRPr="00F869B3"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88517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245D17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Головний спеціаліст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F869B3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 w:rsidRPr="00F869B3"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88517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245D17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 xml:space="preserve">Спеціаліст </w:t>
            </w:r>
            <w:r w:rsidRPr="00C25791">
              <w:rPr>
                <w:rFonts w:ascii="Times New Roman" w:hAnsi="Times New Roman"/>
                <w:b/>
                <w:bCs/>
              </w:rPr>
              <w:t xml:space="preserve">І </w:t>
            </w:r>
            <w:r w:rsidRPr="00C25791">
              <w:rPr>
                <w:rFonts w:ascii="Times New Roman" w:hAnsi="Times New Roman"/>
              </w:rPr>
              <w:t>категорії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F869B3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 w:rsidRPr="00F869B3"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88517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245D17">
            <w:pPr>
              <w:spacing w:after="0" w:line="240" w:lineRule="auto"/>
              <w:rPr>
                <w:rFonts w:ascii="Times New Roman" w:hAnsi="Times New Roman"/>
              </w:rPr>
            </w:pPr>
            <w:r w:rsidRPr="009113D8">
              <w:rPr>
                <w:rFonts w:ascii="Times New Roman" w:hAnsi="Times New Roman"/>
                <w:b/>
              </w:rPr>
              <w:t>Всього по відділу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F869B3" w:rsidRDefault="00157973" w:rsidP="009306FA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b/>
              </w:rPr>
            </w:pPr>
            <w:r w:rsidRPr="00F869B3">
              <w:rPr>
                <w:rFonts w:ascii="Times New Roman" w:hAnsi="Times New Roman"/>
                <w:b/>
              </w:rPr>
              <w:t>3</w:t>
            </w:r>
          </w:p>
        </w:tc>
      </w:tr>
      <w:tr w:rsidR="00157973" w:rsidRPr="00EF0B4E" w:rsidTr="00CF289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973" w:rsidRPr="00EF0B4E" w:rsidTr="0063524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C25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3D8">
              <w:rPr>
                <w:rFonts w:ascii="Times New Roman" w:hAnsi="Times New Roman"/>
                <w:b/>
              </w:rPr>
              <w:t>Технічний персонал</w:t>
            </w:r>
          </w:p>
        </w:tc>
      </w:tr>
      <w:tr w:rsidR="00157973" w:rsidRPr="00EF0B4E" w:rsidTr="002D5061">
        <w:trPr>
          <w:trHeight w:val="3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EF0B4E" w:rsidRDefault="00157973" w:rsidP="002D5061">
            <w:pPr>
              <w:spacing w:after="0" w:line="240" w:lineRule="auto"/>
              <w:rPr>
                <w:rFonts w:ascii="Times New Roman" w:hAnsi="Times New Roman"/>
              </w:rPr>
            </w:pPr>
            <w:r w:rsidRPr="00EF0B4E">
              <w:rPr>
                <w:rFonts w:ascii="Times New Roman" w:hAnsi="Times New Roman"/>
              </w:rPr>
              <w:t>Прибиральни</w:t>
            </w:r>
            <w:r>
              <w:rPr>
                <w:rFonts w:ascii="Times New Roman" w:hAnsi="Times New Roman"/>
              </w:rPr>
              <w:t>к службових приміщень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EA2103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7973" w:rsidRPr="00EF0B4E" w:rsidTr="0088517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9113D8" w:rsidRDefault="00157973" w:rsidP="002D5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13D8"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9113D8" w:rsidRDefault="00157973" w:rsidP="00EA2103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b/>
              </w:rPr>
            </w:pPr>
            <w:r w:rsidRPr="009113D8">
              <w:rPr>
                <w:rFonts w:ascii="Times New Roman" w:hAnsi="Times New Roman"/>
                <w:b/>
              </w:rPr>
              <w:t>1</w:t>
            </w:r>
          </w:p>
        </w:tc>
      </w:tr>
      <w:tr w:rsidR="00157973" w:rsidRPr="00EF0B4E" w:rsidTr="0088517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C25791" w:rsidRDefault="0015797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2D5061" w:rsidRDefault="00157973" w:rsidP="002A6E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5061">
              <w:rPr>
                <w:rFonts w:ascii="Times New Roman" w:hAnsi="Times New Roman"/>
                <w:b/>
              </w:rPr>
              <w:t xml:space="preserve">Всього по </w:t>
            </w:r>
            <w:r>
              <w:rPr>
                <w:rFonts w:ascii="Times New Roman" w:hAnsi="Times New Roman"/>
                <w:b/>
              </w:rPr>
              <w:t>структурі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973" w:rsidRPr="0013194A" w:rsidRDefault="00157973" w:rsidP="003356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</w:tr>
    </w:tbl>
    <w:p w:rsidR="00157973" w:rsidRPr="002D5061" w:rsidRDefault="00157973" w:rsidP="003E0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973" w:rsidRPr="002D5061" w:rsidRDefault="00157973" w:rsidP="003E0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973" w:rsidRPr="002D5061" w:rsidRDefault="00157973" w:rsidP="003E0E88">
      <w:pPr>
        <w:pStyle w:val="Style2"/>
        <w:tabs>
          <w:tab w:val="left" w:pos="7088"/>
        </w:tabs>
        <w:spacing w:line="240" w:lineRule="auto"/>
        <w:rPr>
          <w:sz w:val="28"/>
          <w:szCs w:val="28"/>
        </w:rPr>
      </w:pPr>
    </w:p>
    <w:p w:rsidR="00157973" w:rsidRDefault="00157973" w:rsidP="003E0E88">
      <w:pPr>
        <w:pStyle w:val="Style2"/>
        <w:spacing w:line="240" w:lineRule="auto"/>
        <w:rPr>
          <w:sz w:val="26"/>
          <w:szCs w:val="26"/>
        </w:rPr>
      </w:pPr>
      <w:r w:rsidRPr="002D5061">
        <w:rPr>
          <w:sz w:val="28"/>
          <w:szCs w:val="28"/>
        </w:rPr>
        <w:t>Секретар се</w:t>
      </w:r>
      <w:r>
        <w:rPr>
          <w:sz w:val="26"/>
        </w:rPr>
        <w:t>лищної ради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</w:rPr>
        <w:t>Олександр МІЩАНЮК</w:t>
      </w:r>
    </w:p>
    <w:sectPr w:rsidR="00157973" w:rsidSect="003E0E88">
      <w:pgSz w:w="11904" w:h="16836"/>
      <w:pgMar w:top="1135" w:right="202" w:bottom="993" w:left="199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791"/>
    <w:rsid w:val="00006C6A"/>
    <w:rsid w:val="000076AA"/>
    <w:rsid w:val="00061E5A"/>
    <w:rsid w:val="000771EC"/>
    <w:rsid w:val="00085401"/>
    <w:rsid w:val="000D49A5"/>
    <w:rsid w:val="00121E67"/>
    <w:rsid w:val="0013194A"/>
    <w:rsid w:val="00137235"/>
    <w:rsid w:val="0015346D"/>
    <w:rsid w:val="00157973"/>
    <w:rsid w:val="00172B34"/>
    <w:rsid w:val="001D1BE2"/>
    <w:rsid w:val="001E2385"/>
    <w:rsid w:val="00216815"/>
    <w:rsid w:val="00240BEB"/>
    <w:rsid w:val="002421DF"/>
    <w:rsid w:val="00245D17"/>
    <w:rsid w:val="00281C6C"/>
    <w:rsid w:val="00292A82"/>
    <w:rsid w:val="002A6EB3"/>
    <w:rsid w:val="002C73C7"/>
    <w:rsid w:val="002D5061"/>
    <w:rsid w:val="00313711"/>
    <w:rsid w:val="003147AC"/>
    <w:rsid w:val="003217F3"/>
    <w:rsid w:val="00335687"/>
    <w:rsid w:val="00336263"/>
    <w:rsid w:val="00375788"/>
    <w:rsid w:val="003954C4"/>
    <w:rsid w:val="003A5692"/>
    <w:rsid w:val="003B48F2"/>
    <w:rsid w:val="003C07CC"/>
    <w:rsid w:val="003E0E88"/>
    <w:rsid w:val="004D63D5"/>
    <w:rsid w:val="00507A58"/>
    <w:rsid w:val="0051344F"/>
    <w:rsid w:val="005202DA"/>
    <w:rsid w:val="00533CFF"/>
    <w:rsid w:val="00537916"/>
    <w:rsid w:val="005654D2"/>
    <w:rsid w:val="00573C1E"/>
    <w:rsid w:val="005761C9"/>
    <w:rsid w:val="005D04C4"/>
    <w:rsid w:val="005D557C"/>
    <w:rsid w:val="005F426A"/>
    <w:rsid w:val="006000B7"/>
    <w:rsid w:val="006074E9"/>
    <w:rsid w:val="0063524C"/>
    <w:rsid w:val="00647D6B"/>
    <w:rsid w:val="006A26CB"/>
    <w:rsid w:val="006A29AA"/>
    <w:rsid w:val="006D4158"/>
    <w:rsid w:val="006F6564"/>
    <w:rsid w:val="006F72C3"/>
    <w:rsid w:val="00725187"/>
    <w:rsid w:val="00780A30"/>
    <w:rsid w:val="0078235A"/>
    <w:rsid w:val="00792ED9"/>
    <w:rsid w:val="0084741B"/>
    <w:rsid w:val="00860D91"/>
    <w:rsid w:val="0088517F"/>
    <w:rsid w:val="008B2E21"/>
    <w:rsid w:val="00907945"/>
    <w:rsid w:val="009113D8"/>
    <w:rsid w:val="00913C2C"/>
    <w:rsid w:val="00917C92"/>
    <w:rsid w:val="00922F82"/>
    <w:rsid w:val="0093008E"/>
    <w:rsid w:val="00930299"/>
    <w:rsid w:val="009306FA"/>
    <w:rsid w:val="009407C7"/>
    <w:rsid w:val="009441D2"/>
    <w:rsid w:val="00952919"/>
    <w:rsid w:val="00975EDD"/>
    <w:rsid w:val="009B2AF3"/>
    <w:rsid w:val="009B7C2A"/>
    <w:rsid w:val="009F77BD"/>
    <w:rsid w:val="00A05EB2"/>
    <w:rsid w:val="00A21503"/>
    <w:rsid w:val="00A233C9"/>
    <w:rsid w:val="00A265E1"/>
    <w:rsid w:val="00A32A21"/>
    <w:rsid w:val="00A41083"/>
    <w:rsid w:val="00A454A2"/>
    <w:rsid w:val="00A80138"/>
    <w:rsid w:val="00AE675C"/>
    <w:rsid w:val="00AF610C"/>
    <w:rsid w:val="00B24672"/>
    <w:rsid w:val="00B3602B"/>
    <w:rsid w:val="00B46C3D"/>
    <w:rsid w:val="00B86CBF"/>
    <w:rsid w:val="00B90FAC"/>
    <w:rsid w:val="00BD11FA"/>
    <w:rsid w:val="00BE1363"/>
    <w:rsid w:val="00BF73A7"/>
    <w:rsid w:val="00C25791"/>
    <w:rsid w:val="00CA2A47"/>
    <w:rsid w:val="00CE6C1E"/>
    <w:rsid w:val="00CF0DEC"/>
    <w:rsid w:val="00CF289C"/>
    <w:rsid w:val="00D36D2B"/>
    <w:rsid w:val="00D607E1"/>
    <w:rsid w:val="00D908F5"/>
    <w:rsid w:val="00DB2CA4"/>
    <w:rsid w:val="00E17CFC"/>
    <w:rsid w:val="00E217F1"/>
    <w:rsid w:val="00E23FF7"/>
    <w:rsid w:val="00E83732"/>
    <w:rsid w:val="00EA2103"/>
    <w:rsid w:val="00EC1A54"/>
    <w:rsid w:val="00EF0B4E"/>
    <w:rsid w:val="00EF46CD"/>
    <w:rsid w:val="00F1039E"/>
    <w:rsid w:val="00F12CC1"/>
    <w:rsid w:val="00F12DE1"/>
    <w:rsid w:val="00F42C33"/>
    <w:rsid w:val="00F54D39"/>
    <w:rsid w:val="00F653AD"/>
    <w:rsid w:val="00F85DF5"/>
    <w:rsid w:val="00F8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32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4">
    <w:name w:val="Style84"/>
    <w:basedOn w:val="Normal"/>
    <w:uiPriority w:val="99"/>
    <w:rsid w:val="00C2579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C25791"/>
    <w:pPr>
      <w:spacing w:after="0" w:line="319" w:lineRule="exact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C25791"/>
    <w:pPr>
      <w:spacing w:after="0" w:line="322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C2579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C2579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C25791"/>
    <w:pPr>
      <w:spacing w:after="0" w:line="281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18">
    <w:name w:val="Style18"/>
    <w:basedOn w:val="Normal"/>
    <w:uiPriority w:val="99"/>
    <w:rsid w:val="00C25791"/>
    <w:pPr>
      <w:spacing w:after="0" w:line="281" w:lineRule="exact"/>
    </w:pPr>
    <w:rPr>
      <w:rFonts w:ascii="Times New Roman" w:hAnsi="Times New Roman"/>
      <w:sz w:val="20"/>
      <w:szCs w:val="20"/>
    </w:rPr>
  </w:style>
  <w:style w:type="paragraph" w:customStyle="1" w:styleId="Style82">
    <w:name w:val="Style82"/>
    <w:basedOn w:val="Normal"/>
    <w:uiPriority w:val="99"/>
    <w:rsid w:val="00C2579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04">
    <w:name w:val="Style204"/>
    <w:basedOn w:val="Normal"/>
    <w:uiPriority w:val="99"/>
    <w:rsid w:val="00C257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0">
    <w:name w:val="CharStyle0"/>
    <w:basedOn w:val="DefaultParagraphFont"/>
    <w:uiPriority w:val="99"/>
    <w:rsid w:val="00C25791"/>
    <w:rPr>
      <w:rFonts w:ascii="Times New Roman" w:hAnsi="Times New Roman" w:cs="Times New Roman"/>
      <w:sz w:val="26"/>
      <w:szCs w:val="26"/>
    </w:rPr>
  </w:style>
  <w:style w:type="character" w:customStyle="1" w:styleId="CharStyle1">
    <w:name w:val="CharStyle1"/>
    <w:basedOn w:val="DefaultParagraphFont"/>
    <w:uiPriority w:val="99"/>
    <w:rsid w:val="00C25791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4">
    <w:name w:val="CharStyle4"/>
    <w:basedOn w:val="DefaultParagraphFont"/>
    <w:uiPriority w:val="99"/>
    <w:rsid w:val="00C25791"/>
    <w:rPr>
      <w:rFonts w:ascii="Times New Roman" w:hAnsi="Times New Roman" w:cs="Times New Roman"/>
      <w:b/>
      <w:bCs/>
      <w:sz w:val="22"/>
      <w:szCs w:val="22"/>
    </w:rPr>
  </w:style>
  <w:style w:type="character" w:customStyle="1" w:styleId="CharStyle5">
    <w:name w:val="CharStyle5"/>
    <w:basedOn w:val="DefaultParagraphFont"/>
    <w:uiPriority w:val="99"/>
    <w:rsid w:val="00C25791"/>
    <w:rPr>
      <w:rFonts w:ascii="Times New Roman" w:hAnsi="Times New Roman" w:cs="Times New Roman"/>
      <w:sz w:val="22"/>
      <w:szCs w:val="22"/>
    </w:rPr>
  </w:style>
  <w:style w:type="character" w:customStyle="1" w:styleId="CharStyle8">
    <w:name w:val="CharStyle8"/>
    <w:basedOn w:val="DefaultParagraphFont"/>
    <w:uiPriority w:val="99"/>
    <w:rsid w:val="00C25791"/>
    <w:rPr>
      <w:rFonts w:ascii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2</Pages>
  <Words>315</Words>
  <Characters>1801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Зух</cp:lastModifiedBy>
  <cp:revision>13</cp:revision>
  <cp:lastPrinted>2021-11-10T15:26:00Z</cp:lastPrinted>
  <dcterms:created xsi:type="dcterms:W3CDTF">2020-11-16T14:02:00Z</dcterms:created>
  <dcterms:modified xsi:type="dcterms:W3CDTF">2021-11-15T08:38:00Z</dcterms:modified>
</cp:coreProperties>
</file>