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63" w:rsidRPr="00C25791" w:rsidRDefault="00186363" w:rsidP="002C73C7">
      <w:pPr>
        <w:spacing w:before="65" w:after="0" w:line="319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Додаток 2</w:t>
      </w:r>
    </w:p>
    <w:p w:rsidR="00186363" w:rsidRDefault="00186363" w:rsidP="002C73C7">
      <w:pPr>
        <w:spacing w:before="2" w:after="0" w:line="319" w:lineRule="exact"/>
        <w:ind w:right="1075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Pr="00C25791">
        <w:rPr>
          <w:rFonts w:ascii="Times New Roman" w:hAnsi="Times New Roman"/>
          <w:sz w:val="26"/>
        </w:rPr>
        <w:t xml:space="preserve">до рішення Млинівської </w:t>
      </w:r>
    </w:p>
    <w:p w:rsidR="00186363" w:rsidRDefault="00186363" w:rsidP="00216815">
      <w:pPr>
        <w:spacing w:before="2" w:after="0" w:line="319" w:lineRule="exact"/>
        <w:ind w:right="1075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Pr="00C25791">
        <w:rPr>
          <w:rFonts w:ascii="Times New Roman" w:hAnsi="Times New Roman"/>
          <w:sz w:val="26"/>
        </w:rPr>
        <w:t>селищної ради</w:t>
      </w:r>
    </w:p>
    <w:p w:rsidR="00186363" w:rsidRDefault="00186363" w:rsidP="00DA4A66">
      <w:pPr>
        <w:spacing w:after="0" w:line="319" w:lineRule="exac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22.10.2021 № 1291</w:t>
      </w:r>
    </w:p>
    <w:p w:rsidR="00186363" w:rsidRDefault="00186363" w:rsidP="00C25791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186363" w:rsidRPr="00C25791" w:rsidRDefault="00186363" w:rsidP="00C25791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186363" w:rsidRPr="00C25791" w:rsidRDefault="00186363" w:rsidP="00C25791">
      <w:pPr>
        <w:spacing w:before="187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5791">
        <w:rPr>
          <w:rFonts w:ascii="Times New Roman" w:hAnsi="Times New Roman"/>
          <w:b/>
          <w:bCs/>
          <w:sz w:val="26"/>
        </w:rPr>
        <w:t>СТРУКТУРА</w:t>
      </w:r>
    </w:p>
    <w:p w:rsidR="00186363" w:rsidRDefault="00186363" w:rsidP="00DA4A66">
      <w:pPr>
        <w:spacing w:before="22" w:after="0" w:line="240" w:lineRule="auto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Управління інфраструктури </w:t>
      </w:r>
      <w:r w:rsidRPr="00C25791">
        <w:rPr>
          <w:rFonts w:ascii="Times New Roman" w:hAnsi="Times New Roman"/>
          <w:b/>
          <w:bCs/>
          <w:sz w:val="26"/>
        </w:rPr>
        <w:t xml:space="preserve">Млинівської селищної ради </w:t>
      </w:r>
    </w:p>
    <w:p w:rsidR="00186363" w:rsidRPr="00C25791" w:rsidRDefault="00186363" w:rsidP="00DA4A66">
      <w:pPr>
        <w:spacing w:before="22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5791">
        <w:rPr>
          <w:rFonts w:ascii="Times New Roman" w:hAnsi="Times New Roman"/>
          <w:b/>
          <w:bCs/>
          <w:sz w:val="26"/>
        </w:rPr>
        <w:t xml:space="preserve">Рівненської області </w:t>
      </w:r>
    </w:p>
    <w:p w:rsidR="00186363" w:rsidRPr="00C25791" w:rsidRDefault="00186363" w:rsidP="00C25791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186363" w:rsidRPr="00C25791" w:rsidRDefault="00186363" w:rsidP="00C25791">
      <w:pPr>
        <w:spacing w:before="62" w:after="0" w:line="1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237"/>
        <w:gridCol w:w="2835"/>
      </w:tblGrid>
      <w:tr w:rsidR="00186363" w:rsidRPr="00703F18" w:rsidTr="00DA4A66"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63" w:rsidRPr="00C25791" w:rsidRDefault="00186363" w:rsidP="0088517F">
            <w:pPr>
              <w:spacing w:after="0" w:line="281" w:lineRule="exact"/>
              <w:jc w:val="center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>Назва структурного підрозділу, назва посади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63" w:rsidRDefault="00186363" w:rsidP="0088517F">
            <w:pPr>
              <w:spacing w:after="0" w:line="281" w:lineRule="exact"/>
              <w:jc w:val="center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 xml:space="preserve">Кількість </w:t>
            </w:r>
            <w:r>
              <w:rPr>
                <w:rFonts w:ascii="Times New Roman" w:hAnsi="Times New Roman"/>
              </w:rPr>
              <w:t>ш</w:t>
            </w:r>
            <w:r w:rsidRPr="00C25791">
              <w:rPr>
                <w:rFonts w:ascii="Times New Roman" w:hAnsi="Times New Roman"/>
              </w:rPr>
              <w:t>татних одиниць</w:t>
            </w:r>
          </w:p>
          <w:p w:rsidR="00186363" w:rsidRPr="00C25791" w:rsidRDefault="00186363" w:rsidP="0088517F">
            <w:pPr>
              <w:spacing w:after="0" w:line="281" w:lineRule="exact"/>
              <w:jc w:val="center"/>
              <w:rPr>
                <w:rFonts w:ascii="Times New Roman" w:hAnsi="Times New Roman"/>
              </w:rPr>
            </w:pPr>
          </w:p>
        </w:tc>
      </w:tr>
      <w:tr w:rsidR="00186363" w:rsidRPr="00703F18" w:rsidTr="00DA4A6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63" w:rsidRPr="00C25791" w:rsidRDefault="00186363" w:rsidP="00007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63" w:rsidRPr="00C25791" w:rsidRDefault="00186363" w:rsidP="00D1554D">
            <w:pPr>
              <w:spacing w:after="0" w:line="240" w:lineRule="auto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>Начальник управління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63" w:rsidRPr="00C25791" w:rsidRDefault="00186363" w:rsidP="00DA4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</w:rPr>
              <w:t>1</w:t>
            </w:r>
          </w:p>
        </w:tc>
      </w:tr>
      <w:tr w:rsidR="00186363" w:rsidRPr="00703F18" w:rsidTr="00DA4A6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63" w:rsidRPr="00C25791" w:rsidRDefault="00186363" w:rsidP="00885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63" w:rsidRPr="00C25791" w:rsidRDefault="00186363" w:rsidP="003C2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Головний спеціаліст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63" w:rsidRPr="00C25791" w:rsidRDefault="00186363" w:rsidP="00DA4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86363" w:rsidRPr="00703F18" w:rsidTr="00DA4A66"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63" w:rsidRPr="00C25791" w:rsidRDefault="00186363" w:rsidP="00DA4A66">
            <w:pPr>
              <w:spacing w:after="0" w:line="240" w:lineRule="auto"/>
              <w:ind w:left="82"/>
              <w:jc w:val="center"/>
              <w:rPr>
                <w:rFonts w:ascii="Times New Roman" w:hAnsi="Times New Roman"/>
              </w:rPr>
            </w:pPr>
            <w:r w:rsidRPr="00C25791">
              <w:rPr>
                <w:rFonts w:ascii="Times New Roman" w:hAnsi="Times New Roman"/>
                <w:b/>
                <w:bCs/>
              </w:rPr>
              <w:t xml:space="preserve">Відділ будівництва, </w:t>
            </w:r>
            <w:r>
              <w:rPr>
                <w:rFonts w:ascii="Times New Roman" w:hAnsi="Times New Roman"/>
                <w:b/>
                <w:bCs/>
              </w:rPr>
              <w:t>житлово-комунального господарства</w:t>
            </w:r>
            <w:r w:rsidRPr="00C25791">
              <w:rPr>
                <w:rFonts w:ascii="Times New Roman" w:hAnsi="Times New Roman"/>
                <w:b/>
                <w:bCs/>
              </w:rPr>
              <w:t>, комунальної власності та архітектури управління інфраструктури Млинівської селищної ради</w:t>
            </w:r>
          </w:p>
        </w:tc>
      </w:tr>
      <w:tr w:rsidR="00186363" w:rsidRPr="00703F18" w:rsidTr="00DA4A6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63" w:rsidRPr="00C25791" w:rsidRDefault="00186363" w:rsidP="00DA4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63" w:rsidRPr="00C25791" w:rsidRDefault="00186363" w:rsidP="003A70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відділу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63" w:rsidRPr="00C25791" w:rsidRDefault="00186363" w:rsidP="00DA4A66">
            <w:pPr>
              <w:spacing w:after="0" w:line="240" w:lineRule="auto"/>
              <w:ind w:left="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86363" w:rsidRPr="00703F18" w:rsidTr="00DA4A6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63" w:rsidRPr="00C25791" w:rsidRDefault="00186363" w:rsidP="00DA4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63" w:rsidRPr="00C25791" w:rsidRDefault="00186363" w:rsidP="00C257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Головний спеціаліст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63" w:rsidRPr="00C25791" w:rsidRDefault="00186363" w:rsidP="00DA4A66">
            <w:pPr>
              <w:spacing w:after="0" w:line="240" w:lineRule="auto"/>
              <w:ind w:left="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86363" w:rsidRPr="00703F18" w:rsidTr="00DA4A6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63" w:rsidRPr="00C25791" w:rsidRDefault="00186363" w:rsidP="00DA4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63" w:rsidRPr="00C25791" w:rsidRDefault="00186363" w:rsidP="003C2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Провідний спеціаліст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63" w:rsidRPr="00C25791" w:rsidRDefault="00186363" w:rsidP="00DA4A66">
            <w:pPr>
              <w:spacing w:after="0" w:line="240" w:lineRule="auto"/>
              <w:ind w:left="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86363" w:rsidRPr="00703F18" w:rsidTr="00DA4A6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63" w:rsidRPr="00C25791" w:rsidRDefault="00186363" w:rsidP="00DA4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63" w:rsidRPr="00DA4A66" w:rsidRDefault="00186363" w:rsidP="00C25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4A66">
              <w:rPr>
                <w:rFonts w:ascii="Times New Roman" w:hAnsi="Times New Roman"/>
                <w:b/>
              </w:rPr>
              <w:t>Всього по відділу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63" w:rsidRPr="00DA4A66" w:rsidRDefault="00186363" w:rsidP="00C25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186363" w:rsidRPr="00703F18" w:rsidTr="00DA4A66"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63" w:rsidRPr="00C25791" w:rsidRDefault="00186363" w:rsidP="00C257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6363" w:rsidRPr="00703F18" w:rsidTr="00DA4A66"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63" w:rsidRPr="00DA4A66" w:rsidRDefault="00186363" w:rsidP="00C257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4A66">
              <w:rPr>
                <w:rFonts w:ascii="Times New Roman" w:hAnsi="Times New Roman"/>
                <w:b/>
              </w:rPr>
              <w:t>Відділ благоустрою</w:t>
            </w:r>
          </w:p>
        </w:tc>
      </w:tr>
      <w:tr w:rsidR="00186363" w:rsidRPr="00703F18" w:rsidTr="00DA4A6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63" w:rsidRPr="00C25791" w:rsidRDefault="00186363" w:rsidP="00DA4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63" w:rsidRPr="00C25791" w:rsidRDefault="00186363" w:rsidP="00930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відділу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63" w:rsidRPr="00C25791" w:rsidRDefault="00186363" w:rsidP="00DA4A66">
            <w:pPr>
              <w:spacing w:after="0" w:line="240" w:lineRule="auto"/>
              <w:ind w:left="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86363" w:rsidRPr="00703F18" w:rsidTr="00DA4A6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63" w:rsidRPr="00C25791" w:rsidRDefault="00186363" w:rsidP="00DA4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63" w:rsidRPr="00C25791" w:rsidRDefault="00186363" w:rsidP="00930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Головний спеціаліст, інспектор з благоустрою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63" w:rsidRPr="00C25791" w:rsidRDefault="00186363" w:rsidP="00DA4A66">
            <w:pPr>
              <w:spacing w:after="0" w:line="240" w:lineRule="auto"/>
              <w:ind w:left="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86363" w:rsidRPr="00703F18" w:rsidTr="00DA4A6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63" w:rsidRPr="00C25791" w:rsidRDefault="00186363" w:rsidP="00DA4A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63" w:rsidRPr="00C25791" w:rsidRDefault="00186363" w:rsidP="00C257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Робітник з благоустрою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63" w:rsidRPr="00C25791" w:rsidRDefault="00186363" w:rsidP="00DA4A66">
            <w:pPr>
              <w:spacing w:after="0" w:line="240" w:lineRule="auto"/>
              <w:ind w:left="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186363" w:rsidRPr="00703F18" w:rsidTr="00DA4A6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63" w:rsidRPr="00C25791" w:rsidRDefault="00186363" w:rsidP="00DA4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63" w:rsidRPr="00C25791" w:rsidRDefault="00186363" w:rsidP="00C25791">
            <w:pPr>
              <w:spacing w:after="0" w:line="240" w:lineRule="auto"/>
              <w:rPr>
                <w:rFonts w:ascii="Times New Roman" w:hAnsi="Times New Roman"/>
              </w:rPr>
            </w:pPr>
            <w:r w:rsidRPr="00DA4A66">
              <w:rPr>
                <w:rFonts w:ascii="Times New Roman" w:hAnsi="Times New Roman"/>
                <w:b/>
              </w:rPr>
              <w:t>Всього по відділу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63" w:rsidRPr="00240BEB" w:rsidRDefault="00186363" w:rsidP="00DA4A66">
            <w:pPr>
              <w:spacing w:after="0" w:line="240" w:lineRule="auto"/>
              <w:ind w:left="8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</w:tr>
      <w:tr w:rsidR="00186363" w:rsidRPr="00703F18" w:rsidTr="00DA4A6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63" w:rsidRPr="00C25791" w:rsidRDefault="00186363" w:rsidP="00DA4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63" w:rsidRPr="00DA4A66" w:rsidRDefault="00186363" w:rsidP="00C257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Всього по управлінню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363" w:rsidRDefault="00186363" w:rsidP="00DA4A66">
            <w:pPr>
              <w:spacing w:after="0" w:line="240" w:lineRule="auto"/>
              <w:ind w:left="8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</w:tbl>
    <w:p w:rsidR="00186363" w:rsidRDefault="00186363" w:rsidP="002C73C7">
      <w:pPr>
        <w:pStyle w:val="Style2"/>
        <w:tabs>
          <w:tab w:val="left" w:pos="7088"/>
        </w:tabs>
        <w:spacing w:before="163" w:line="240" w:lineRule="auto"/>
        <w:ind w:left="-993"/>
        <w:rPr>
          <w:sz w:val="26"/>
        </w:rPr>
      </w:pPr>
    </w:p>
    <w:p w:rsidR="00186363" w:rsidRDefault="00186363" w:rsidP="002C73C7">
      <w:pPr>
        <w:pStyle w:val="Style2"/>
        <w:tabs>
          <w:tab w:val="left" w:pos="7088"/>
        </w:tabs>
        <w:spacing w:before="163" w:line="240" w:lineRule="auto"/>
        <w:ind w:left="-993"/>
        <w:rPr>
          <w:sz w:val="26"/>
        </w:rPr>
      </w:pPr>
    </w:p>
    <w:p w:rsidR="00186363" w:rsidRDefault="00186363" w:rsidP="00DA4A66">
      <w:pPr>
        <w:pStyle w:val="Style2"/>
        <w:spacing w:before="163" w:line="240" w:lineRule="auto"/>
        <w:rPr>
          <w:sz w:val="26"/>
          <w:szCs w:val="26"/>
        </w:rPr>
      </w:pPr>
      <w:r>
        <w:rPr>
          <w:sz w:val="26"/>
        </w:rPr>
        <w:t>Секретар селищної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</w:rPr>
        <w:t>Олександр МІЩАНЮК</w:t>
      </w:r>
    </w:p>
    <w:sectPr w:rsidR="00186363" w:rsidSect="0088517F">
      <w:pgSz w:w="11904" w:h="16836"/>
      <w:pgMar w:top="709" w:right="202" w:bottom="993" w:left="199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791"/>
    <w:rsid w:val="000076AA"/>
    <w:rsid w:val="00017193"/>
    <w:rsid w:val="00061E5A"/>
    <w:rsid w:val="0008720C"/>
    <w:rsid w:val="00097306"/>
    <w:rsid w:val="000B3DB1"/>
    <w:rsid w:val="00137235"/>
    <w:rsid w:val="00172B34"/>
    <w:rsid w:val="00186363"/>
    <w:rsid w:val="001B66C9"/>
    <w:rsid w:val="001E2385"/>
    <w:rsid w:val="00216815"/>
    <w:rsid w:val="00240BEB"/>
    <w:rsid w:val="002421DF"/>
    <w:rsid w:val="00281C6C"/>
    <w:rsid w:val="002C73C7"/>
    <w:rsid w:val="002E6364"/>
    <w:rsid w:val="003147AC"/>
    <w:rsid w:val="003217F3"/>
    <w:rsid w:val="003A70A2"/>
    <w:rsid w:val="003B48F2"/>
    <w:rsid w:val="003C07CC"/>
    <w:rsid w:val="003C256C"/>
    <w:rsid w:val="003C4F67"/>
    <w:rsid w:val="003F26C1"/>
    <w:rsid w:val="00413DBC"/>
    <w:rsid w:val="004E071A"/>
    <w:rsid w:val="00507A58"/>
    <w:rsid w:val="0051344F"/>
    <w:rsid w:val="005202DA"/>
    <w:rsid w:val="00537916"/>
    <w:rsid w:val="005654D2"/>
    <w:rsid w:val="005F426A"/>
    <w:rsid w:val="006000B7"/>
    <w:rsid w:val="00631060"/>
    <w:rsid w:val="00636FE1"/>
    <w:rsid w:val="006A26CB"/>
    <w:rsid w:val="006A29AA"/>
    <w:rsid w:val="00703F18"/>
    <w:rsid w:val="00725187"/>
    <w:rsid w:val="007477C3"/>
    <w:rsid w:val="00750A78"/>
    <w:rsid w:val="00750A95"/>
    <w:rsid w:val="00780A30"/>
    <w:rsid w:val="0078235A"/>
    <w:rsid w:val="00795A7B"/>
    <w:rsid w:val="0084741B"/>
    <w:rsid w:val="0088517F"/>
    <w:rsid w:val="009113D8"/>
    <w:rsid w:val="00917C92"/>
    <w:rsid w:val="0093008E"/>
    <w:rsid w:val="00930299"/>
    <w:rsid w:val="009306FA"/>
    <w:rsid w:val="009407C7"/>
    <w:rsid w:val="00944111"/>
    <w:rsid w:val="00952919"/>
    <w:rsid w:val="00967A2D"/>
    <w:rsid w:val="009747FB"/>
    <w:rsid w:val="0098395B"/>
    <w:rsid w:val="009B2AF3"/>
    <w:rsid w:val="009B7C2A"/>
    <w:rsid w:val="00A21503"/>
    <w:rsid w:val="00A265E1"/>
    <w:rsid w:val="00A454A2"/>
    <w:rsid w:val="00A94C17"/>
    <w:rsid w:val="00AE675C"/>
    <w:rsid w:val="00B3602B"/>
    <w:rsid w:val="00BE43B9"/>
    <w:rsid w:val="00C25791"/>
    <w:rsid w:val="00CA2A47"/>
    <w:rsid w:val="00CA6117"/>
    <w:rsid w:val="00CB0402"/>
    <w:rsid w:val="00CF0DEC"/>
    <w:rsid w:val="00D1554D"/>
    <w:rsid w:val="00D908F5"/>
    <w:rsid w:val="00DA4A66"/>
    <w:rsid w:val="00DB2CA4"/>
    <w:rsid w:val="00E217F1"/>
    <w:rsid w:val="00E83732"/>
    <w:rsid w:val="00EB6394"/>
    <w:rsid w:val="00EF46CD"/>
    <w:rsid w:val="00F1039E"/>
    <w:rsid w:val="00F12CC1"/>
    <w:rsid w:val="00F12DE1"/>
    <w:rsid w:val="00F22D15"/>
    <w:rsid w:val="00F42C33"/>
    <w:rsid w:val="00F8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732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4">
    <w:name w:val="Style84"/>
    <w:basedOn w:val="Normal"/>
    <w:uiPriority w:val="99"/>
    <w:rsid w:val="00C25791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Style1">
    <w:name w:val="Style1"/>
    <w:basedOn w:val="Normal"/>
    <w:uiPriority w:val="99"/>
    <w:rsid w:val="00C25791"/>
    <w:pPr>
      <w:spacing w:after="0" w:line="319" w:lineRule="exact"/>
    </w:pPr>
    <w:rPr>
      <w:rFonts w:ascii="Times New Roman" w:hAnsi="Times New Roman"/>
      <w:sz w:val="20"/>
      <w:szCs w:val="20"/>
    </w:rPr>
  </w:style>
  <w:style w:type="paragraph" w:customStyle="1" w:styleId="Style2">
    <w:name w:val="Style2"/>
    <w:basedOn w:val="Normal"/>
    <w:uiPriority w:val="99"/>
    <w:rsid w:val="00C25791"/>
    <w:pPr>
      <w:spacing w:after="0" w:line="322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Style3">
    <w:name w:val="Style3"/>
    <w:basedOn w:val="Normal"/>
    <w:uiPriority w:val="99"/>
    <w:rsid w:val="00C25791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4">
    <w:name w:val="Style4"/>
    <w:basedOn w:val="Normal"/>
    <w:uiPriority w:val="99"/>
    <w:rsid w:val="00C25791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">
    <w:name w:val="Style5"/>
    <w:basedOn w:val="Normal"/>
    <w:uiPriority w:val="99"/>
    <w:rsid w:val="00C25791"/>
    <w:pPr>
      <w:spacing w:after="0" w:line="281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18">
    <w:name w:val="Style18"/>
    <w:basedOn w:val="Normal"/>
    <w:uiPriority w:val="99"/>
    <w:rsid w:val="00C25791"/>
    <w:pPr>
      <w:spacing w:after="0" w:line="281" w:lineRule="exact"/>
    </w:pPr>
    <w:rPr>
      <w:rFonts w:ascii="Times New Roman" w:hAnsi="Times New Roman"/>
      <w:sz w:val="20"/>
      <w:szCs w:val="20"/>
    </w:rPr>
  </w:style>
  <w:style w:type="paragraph" w:customStyle="1" w:styleId="Style82">
    <w:name w:val="Style82"/>
    <w:basedOn w:val="Normal"/>
    <w:uiPriority w:val="99"/>
    <w:rsid w:val="00C25791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204">
    <w:name w:val="Style204"/>
    <w:basedOn w:val="Normal"/>
    <w:uiPriority w:val="99"/>
    <w:rsid w:val="00C2579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Style0">
    <w:name w:val="CharStyle0"/>
    <w:basedOn w:val="DefaultParagraphFont"/>
    <w:uiPriority w:val="99"/>
    <w:rsid w:val="00C25791"/>
    <w:rPr>
      <w:rFonts w:ascii="Times New Roman" w:hAnsi="Times New Roman" w:cs="Times New Roman"/>
      <w:sz w:val="26"/>
      <w:szCs w:val="26"/>
    </w:rPr>
  </w:style>
  <w:style w:type="character" w:customStyle="1" w:styleId="CharStyle1">
    <w:name w:val="CharStyle1"/>
    <w:basedOn w:val="DefaultParagraphFont"/>
    <w:uiPriority w:val="99"/>
    <w:rsid w:val="00C25791"/>
    <w:rPr>
      <w:rFonts w:ascii="Times New Roman" w:hAnsi="Times New Roman" w:cs="Times New Roman"/>
      <w:b/>
      <w:bCs/>
      <w:sz w:val="26"/>
      <w:szCs w:val="26"/>
    </w:rPr>
  </w:style>
  <w:style w:type="character" w:customStyle="1" w:styleId="CharStyle4">
    <w:name w:val="CharStyle4"/>
    <w:basedOn w:val="DefaultParagraphFont"/>
    <w:uiPriority w:val="99"/>
    <w:rsid w:val="00C25791"/>
    <w:rPr>
      <w:rFonts w:ascii="Times New Roman" w:hAnsi="Times New Roman" w:cs="Times New Roman"/>
      <w:b/>
      <w:bCs/>
      <w:sz w:val="22"/>
      <w:szCs w:val="22"/>
    </w:rPr>
  </w:style>
  <w:style w:type="character" w:customStyle="1" w:styleId="CharStyle5">
    <w:name w:val="CharStyle5"/>
    <w:basedOn w:val="DefaultParagraphFont"/>
    <w:uiPriority w:val="99"/>
    <w:rsid w:val="00C25791"/>
    <w:rPr>
      <w:rFonts w:ascii="Times New Roman" w:hAnsi="Times New Roman" w:cs="Times New Roman"/>
      <w:sz w:val="22"/>
      <w:szCs w:val="22"/>
    </w:rPr>
  </w:style>
  <w:style w:type="character" w:customStyle="1" w:styleId="CharStyle8">
    <w:name w:val="CharStyle8"/>
    <w:basedOn w:val="DefaultParagraphFont"/>
    <w:uiPriority w:val="99"/>
    <w:rsid w:val="00C25791"/>
    <w:rPr>
      <w:rFonts w:ascii="Arial" w:hAnsi="Arial" w:cs="Arial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115</Words>
  <Characters>657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Зух</cp:lastModifiedBy>
  <cp:revision>9</cp:revision>
  <cp:lastPrinted>2021-11-15T08:09:00Z</cp:lastPrinted>
  <dcterms:created xsi:type="dcterms:W3CDTF">2020-11-16T14:03:00Z</dcterms:created>
  <dcterms:modified xsi:type="dcterms:W3CDTF">2021-11-15T08:39:00Z</dcterms:modified>
</cp:coreProperties>
</file>