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5A" w:rsidRDefault="0092595A" w:rsidP="00543148">
      <w:pPr>
        <w:keepNext/>
        <w:tabs>
          <w:tab w:val="left" w:pos="708"/>
        </w:tabs>
        <w:spacing w:after="0" w:line="240" w:lineRule="auto"/>
        <w:ind w:firstLine="3"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СХВАЛЕНО                                                                                 </w:t>
      </w:r>
    </w:p>
    <w:p w:rsidR="0092595A" w:rsidRDefault="0092595A" w:rsidP="00543148">
      <w:pPr>
        <w:keepNext/>
        <w:tabs>
          <w:tab w:val="left" w:pos="708"/>
        </w:tabs>
        <w:spacing w:after="0" w:line="240" w:lineRule="auto"/>
        <w:ind w:firstLine="3"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Рішення  виконавчого комітету</w:t>
      </w:r>
    </w:p>
    <w:p w:rsidR="0092595A" w:rsidRDefault="0092595A" w:rsidP="00543148">
      <w:pPr>
        <w:keepNext/>
        <w:tabs>
          <w:tab w:val="left" w:pos="708"/>
        </w:tabs>
        <w:spacing w:after="0" w:line="240" w:lineRule="auto"/>
        <w:ind w:firstLine="3"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Млинівської селищної ради</w:t>
      </w:r>
    </w:p>
    <w:p w:rsidR="0092595A" w:rsidRDefault="0092595A" w:rsidP="00543148">
      <w:pPr>
        <w:keepNext/>
        <w:tabs>
          <w:tab w:val="left" w:pos="708"/>
        </w:tabs>
        <w:spacing w:after="0" w:line="240" w:lineRule="auto"/>
        <w:ind w:firstLine="3"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__________ № _______</w:t>
      </w:r>
    </w:p>
    <w:p w:rsidR="0092595A" w:rsidRDefault="0092595A" w:rsidP="00F32AD0">
      <w:pPr>
        <w:keepNext/>
        <w:tabs>
          <w:tab w:val="left" w:pos="708"/>
        </w:tabs>
        <w:spacing w:after="0" w:line="240" w:lineRule="auto"/>
        <w:ind w:left="708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</w:t>
      </w:r>
      <w:r w:rsidRPr="009C371E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92595A" w:rsidRPr="009C371E" w:rsidRDefault="0092595A" w:rsidP="00F32AD0">
      <w:pPr>
        <w:keepNext/>
        <w:tabs>
          <w:tab w:val="left" w:pos="708"/>
        </w:tabs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    </w:t>
      </w:r>
    </w:p>
    <w:p w:rsidR="0092595A" w:rsidRDefault="0092595A" w:rsidP="00F32AD0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92595A" w:rsidRDefault="0092595A" w:rsidP="00F32AD0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92595A" w:rsidRPr="009C371E" w:rsidRDefault="0092595A" w:rsidP="00F32AD0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9C371E">
        <w:rPr>
          <w:rFonts w:ascii="Times New Roman" w:hAnsi="Times New Roman"/>
          <w:sz w:val="28"/>
          <w:szCs w:val="28"/>
          <w:lang w:val="uk-UA" w:eastAsia="uk-UA"/>
        </w:rPr>
        <w:t xml:space="preserve">Програма </w:t>
      </w:r>
    </w:p>
    <w:p w:rsidR="0092595A" w:rsidRPr="009C371E" w:rsidRDefault="0092595A" w:rsidP="00F32AD0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«</w:t>
      </w:r>
      <w:r w:rsidRPr="009C371E">
        <w:rPr>
          <w:rFonts w:ascii="Times New Roman" w:hAnsi="Times New Roman"/>
          <w:sz w:val="28"/>
          <w:szCs w:val="28"/>
          <w:lang w:val="uk-UA" w:eastAsia="uk-UA"/>
        </w:rPr>
        <w:t>Дитяче харчування у закладах</w:t>
      </w:r>
      <w:r w:rsidRPr="009C371E">
        <w:rPr>
          <w:rFonts w:ascii="Times New Roman" w:hAnsi="Times New Roman"/>
          <w:sz w:val="28"/>
          <w:szCs w:val="28"/>
          <w:lang w:eastAsia="uk-UA"/>
        </w:rPr>
        <w:t xml:space="preserve"> загальної середньої освіти </w:t>
      </w:r>
    </w:p>
    <w:p w:rsidR="0092595A" w:rsidRPr="009C371E" w:rsidRDefault="0092595A" w:rsidP="00F32AD0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9C371E">
        <w:rPr>
          <w:rFonts w:ascii="Times New Roman" w:hAnsi="Times New Roman"/>
          <w:sz w:val="28"/>
          <w:szCs w:val="28"/>
          <w:lang w:val="uk-UA" w:eastAsia="uk-UA"/>
        </w:rPr>
        <w:t>Млинівської селищної ради на 20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22-2024 </w:t>
      </w:r>
      <w:r w:rsidRPr="009C371E">
        <w:rPr>
          <w:rFonts w:ascii="Times New Roman" w:hAnsi="Times New Roman"/>
          <w:sz w:val="28"/>
          <w:szCs w:val="28"/>
          <w:lang w:val="uk-UA" w:eastAsia="uk-UA"/>
        </w:rPr>
        <w:t>р</w:t>
      </w:r>
      <w:r>
        <w:rPr>
          <w:rFonts w:ascii="Times New Roman" w:hAnsi="Times New Roman"/>
          <w:sz w:val="28"/>
          <w:szCs w:val="28"/>
          <w:lang w:val="uk-UA" w:eastAsia="uk-UA"/>
        </w:rPr>
        <w:t>оки»</w:t>
      </w:r>
    </w:p>
    <w:p w:rsidR="0092595A" w:rsidRDefault="0092595A">
      <w:pPr>
        <w:rPr>
          <w:lang w:val="uk-UA"/>
        </w:rPr>
      </w:pPr>
    </w:p>
    <w:p w:rsidR="0092595A" w:rsidRPr="00543148" w:rsidRDefault="0092595A" w:rsidP="00543148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Програма «</w:t>
      </w:r>
      <w:r w:rsidRPr="00154092">
        <w:rPr>
          <w:rFonts w:ascii="Times New Roman" w:hAnsi="Times New Roman"/>
          <w:sz w:val="28"/>
          <w:szCs w:val="28"/>
          <w:lang w:val="uk-UA" w:eastAsia="ru-RU"/>
        </w:rPr>
        <w:t xml:space="preserve">Дитяче харчування у закладах загальної середньої освіти Млинівської селищної ради на </w:t>
      </w:r>
      <w:r w:rsidRPr="009C371E">
        <w:rPr>
          <w:rFonts w:ascii="Times New Roman" w:hAnsi="Times New Roman"/>
          <w:sz w:val="28"/>
          <w:szCs w:val="28"/>
          <w:lang w:val="uk-UA" w:eastAsia="uk-UA"/>
        </w:rPr>
        <w:t>20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22-2024 </w:t>
      </w:r>
      <w:r w:rsidRPr="009C371E">
        <w:rPr>
          <w:rFonts w:ascii="Times New Roman" w:hAnsi="Times New Roman"/>
          <w:sz w:val="28"/>
          <w:szCs w:val="28"/>
          <w:lang w:val="uk-UA" w:eastAsia="uk-UA"/>
        </w:rPr>
        <w:t>р</w:t>
      </w:r>
      <w:r>
        <w:rPr>
          <w:rFonts w:ascii="Times New Roman" w:hAnsi="Times New Roman"/>
          <w:sz w:val="28"/>
          <w:szCs w:val="28"/>
          <w:lang w:val="uk-UA" w:eastAsia="uk-UA"/>
        </w:rPr>
        <w:t>оки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15409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(далі – Програма) </w:t>
      </w:r>
      <w:r w:rsidRPr="00154092">
        <w:rPr>
          <w:rFonts w:ascii="Times New Roman" w:hAnsi="Times New Roman"/>
          <w:sz w:val="28"/>
          <w:szCs w:val="28"/>
          <w:lang w:val="uk-UA" w:eastAsia="ru-RU"/>
        </w:rPr>
        <w:t>розроблена на виконання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140B2">
        <w:rPr>
          <w:rFonts w:ascii="Times New Roman" w:hAnsi="Times New Roman"/>
          <w:sz w:val="28"/>
          <w:szCs w:val="28"/>
          <w:lang w:val="uk-UA"/>
        </w:rPr>
        <w:t>статт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140B2">
        <w:rPr>
          <w:rFonts w:ascii="Times New Roman" w:hAnsi="Times New Roman"/>
          <w:sz w:val="28"/>
          <w:szCs w:val="28"/>
          <w:lang w:val="uk-UA"/>
        </w:rPr>
        <w:t xml:space="preserve"> 25 Закону України «Про освіту», статт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140B2">
        <w:rPr>
          <w:rFonts w:ascii="Times New Roman" w:hAnsi="Times New Roman"/>
          <w:sz w:val="28"/>
          <w:szCs w:val="28"/>
          <w:lang w:val="uk-UA"/>
        </w:rPr>
        <w:t xml:space="preserve"> 20 Закону України «Про повну загальну середню освіту», статт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140B2">
        <w:rPr>
          <w:rFonts w:ascii="Times New Roman" w:hAnsi="Times New Roman"/>
          <w:sz w:val="28"/>
          <w:szCs w:val="28"/>
          <w:lang w:val="uk-UA"/>
        </w:rPr>
        <w:t xml:space="preserve"> 5 Закону України «Про охорону дитинства»,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543148">
        <w:rPr>
          <w:rFonts w:ascii="Times New Roman" w:hAnsi="Times New Roman"/>
          <w:sz w:val="28"/>
          <w:szCs w:val="28"/>
          <w:lang w:val="uk-UA"/>
        </w:rPr>
        <w:t>останов Кабінету Міністрів України від 24.03.2021 № 305 «</w:t>
      </w:r>
      <w:r w:rsidRPr="00543148">
        <w:rPr>
          <w:rFonts w:ascii="Times New Roman" w:hAnsi="Times New Roman"/>
          <w:bCs/>
          <w:sz w:val="28"/>
          <w:szCs w:val="28"/>
          <w:lang w:val="uk-UA" w:eastAsia="uk-UA"/>
        </w:rPr>
        <w:t xml:space="preserve">Про затвердження норм та Порядку організації харчування у закладах освіти та дитячих закладах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543148">
        <w:rPr>
          <w:rFonts w:ascii="Times New Roman" w:hAnsi="Times New Roman"/>
          <w:bCs/>
          <w:sz w:val="28"/>
          <w:szCs w:val="28"/>
          <w:lang w:val="uk-UA" w:eastAsia="uk-UA"/>
        </w:rPr>
        <w:t>оздоровлення та відпочинку</w:t>
      </w:r>
      <w:r>
        <w:rPr>
          <w:rFonts w:ascii="Times New Roman" w:hAnsi="Times New Roman"/>
          <w:sz w:val="28"/>
          <w:szCs w:val="28"/>
          <w:lang w:val="uk-UA"/>
        </w:rPr>
        <w:t xml:space="preserve">» (із змінами), від 02.02.2011              </w:t>
      </w:r>
      <w:r w:rsidRPr="00543148">
        <w:rPr>
          <w:rFonts w:ascii="Times New Roman" w:hAnsi="Times New Roman"/>
          <w:sz w:val="28"/>
          <w:szCs w:val="28"/>
          <w:lang w:val="uk-UA"/>
        </w:rPr>
        <w:t>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обкладання податком на додану вартість» (зі змінами), від 19.02.2002 № 856 «Про організацію харчування окремих категорій учнів у загальноосвітніх навчальних закладах» (зі змінами).</w:t>
      </w:r>
    </w:p>
    <w:p w:rsidR="0092595A" w:rsidRPr="00543148" w:rsidRDefault="0092595A" w:rsidP="00543148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40B2">
        <w:rPr>
          <w:rFonts w:ascii="Times New Roman" w:hAnsi="Times New Roman"/>
          <w:sz w:val="28"/>
          <w:szCs w:val="28"/>
          <w:lang w:val="uk-UA" w:eastAsia="ru-RU"/>
        </w:rPr>
        <w:t xml:space="preserve">Одним з основних завдань сучасної освітньої політики при організації </w:t>
      </w:r>
      <w:r w:rsidRPr="009C371E">
        <w:rPr>
          <w:rFonts w:ascii="Times New Roman" w:hAnsi="Times New Roman"/>
          <w:sz w:val="28"/>
          <w:szCs w:val="28"/>
          <w:lang w:val="uk-UA" w:eastAsia="ru-RU"/>
        </w:rPr>
        <w:t>освітнього</w:t>
      </w:r>
      <w:r w:rsidRPr="00B140B2">
        <w:rPr>
          <w:rFonts w:ascii="Times New Roman" w:hAnsi="Times New Roman"/>
          <w:sz w:val="28"/>
          <w:szCs w:val="28"/>
          <w:lang w:val="uk-UA" w:eastAsia="ru-RU"/>
        </w:rPr>
        <w:t xml:space="preserve"> процесу є збереження здоров’я та формування здорового способу життя у підростаючого покоління. </w:t>
      </w:r>
      <w:r w:rsidRPr="00543148">
        <w:rPr>
          <w:rFonts w:ascii="Times New Roman" w:hAnsi="Times New Roman"/>
          <w:sz w:val="28"/>
          <w:szCs w:val="28"/>
          <w:lang w:val="uk-UA" w:eastAsia="ru-RU"/>
        </w:rPr>
        <w:t>При цьому важливе значення має організація харчування учнів у закладах</w:t>
      </w:r>
      <w:r w:rsidRPr="009C371E">
        <w:rPr>
          <w:rFonts w:ascii="Times New Roman" w:hAnsi="Times New Roman"/>
          <w:sz w:val="28"/>
          <w:szCs w:val="28"/>
          <w:lang w:val="uk-UA" w:eastAsia="ru-RU"/>
        </w:rPr>
        <w:t xml:space="preserve"> загальної середньої освіти</w:t>
      </w:r>
      <w:r w:rsidRPr="00543148">
        <w:rPr>
          <w:rFonts w:ascii="Times New Roman" w:hAnsi="Times New Roman"/>
          <w:sz w:val="28"/>
          <w:szCs w:val="28"/>
          <w:lang w:val="uk-UA" w:eastAsia="ru-RU"/>
        </w:rPr>
        <w:t xml:space="preserve">, дотримання фізіологічних та санітарних норм, забезпечення продуктами натурального походження з високою харчовою і біологічною цінністю, формування відповідального ставлення дітей до власного здоров’я та вироблення навичок здорового способу життя, формування культури харчування з ранніх дитячих років. </w:t>
      </w:r>
    </w:p>
    <w:p w:rsidR="0092595A" w:rsidRDefault="0092595A" w:rsidP="0054314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3148">
        <w:rPr>
          <w:rFonts w:ascii="Times New Roman" w:hAnsi="Times New Roman"/>
          <w:sz w:val="28"/>
          <w:szCs w:val="28"/>
          <w:lang w:val="uk-UA" w:eastAsia="ru-RU"/>
        </w:rPr>
        <w:tab/>
        <w:t>Розробка Програми обумовлена необхідністю фінансової підтримки у вирішенні питання забезпечення належного харчування учнів у заклад</w:t>
      </w:r>
      <w:r w:rsidRPr="009C371E">
        <w:rPr>
          <w:rFonts w:ascii="Times New Roman" w:hAnsi="Times New Roman"/>
          <w:sz w:val="28"/>
          <w:szCs w:val="28"/>
          <w:lang w:val="uk-UA" w:eastAsia="ru-RU"/>
        </w:rPr>
        <w:t>ах загальної середньої освіти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Млинівської селищної ради</w:t>
      </w:r>
      <w:r w:rsidRPr="00543148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2595A" w:rsidRDefault="0092595A" w:rsidP="0054314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2595A" w:rsidRPr="009C371E" w:rsidRDefault="0092595A" w:rsidP="00543148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C371E">
        <w:rPr>
          <w:rFonts w:ascii="Times New Roman" w:hAnsi="Times New Roman"/>
          <w:b/>
          <w:sz w:val="28"/>
          <w:szCs w:val="28"/>
          <w:lang w:eastAsia="ru-RU"/>
        </w:rPr>
        <w:t>Мета Програми</w:t>
      </w:r>
    </w:p>
    <w:p w:rsidR="0092595A" w:rsidRDefault="0092595A" w:rsidP="00543148">
      <w:pPr>
        <w:tabs>
          <w:tab w:val="left" w:pos="-306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C371E">
        <w:rPr>
          <w:rFonts w:ascii="Times New Roman" w:hAnsi="Times New Roman"/>
          <w:sz w:val="28"/>
          <w:szCs w:val="28"/>
          <w:lang w:eastAsia="ru-RU"/>
        </w:rPr>
        <w:t xml:space="preserve">      Основною метою Програми є:</w:t>
      </w:r>
    </w:p>
    <w:p w:rsidR="0092595A" w:rsidRDefault="0092595A" w:rsidP="00543148">
      <w:pPr>
        <w:tabs>
          <w:tab w:val="left" w:pos="-306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2595A" w:rsidRDefault="0092595A" w:rsidP="00C360FA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92595A" w:rsidRPr="002D40F1" w:rsidRDefault="0092595A" w:rsidP="00C360FA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2D40F1">
        <w:rPr>
          <w:rFonts w:ascii="Times New Roman" w:hAnsi="Times New Roman"/>
          <w:sz w:val="24"/>
          <w:szCs w:val="24"/>
          <w:lang w:val="uk-UA" w:eastAsia="ru-RU"/>
        </w:rPr>
        <w:t>2</w:t>
      </w:r>
    </w:p>
    <w:p w:rsidR="0092595A" w:rsidRPr="009C371E" w:rsidRDefault="0092595A" w:rsidP="00543148">
      <w:pPr>
        <w:tabs>
          <w:tab w:val="left" w:pos="-306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C371E">
        <w:rPr>
          <w:rFonts w:ascii="Times New Roman" w:hAnsi="Times New Roman"/>
          <w:sz w:val="28"/>
          <w:szCs w:val="28"/>
          <w:lang w:val="uk-UA" w:eastAsia="ru-RU"/>
        </w:rPr>
        <w:tab/>
        <w:t>- забезпечення дітей повноцінним збалансованим харчуванням з метою зменшення кількості захворювань дітей, підвищення їх розумової і фізичної діяльності;</w:t>
      </w:r>
    </w:p>
    <w:p w:rsidR="0092595A" w:rsidRPr="009C371E" w:rsidRDefault="0092595A" w:rsidP="00543148">
      <w:pPr>
        <w:tabs>
          <w:tab w:val="left" w:pos="-306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71E">
        <w:rPr>
          <w:rFonts w:ascii="Times New Roman" w:hAnsi="Times New Roman"/>
          <w:sz w:val="28"/>
          <w:szCs w:val="28"/>
          <w:lang w:val="uk-UA" w:eastAsia="ru-RU"/>
        </w:rPr>
        <w:tab/>
      </w:r>
      <w:r w:rsidRPr="009C371E">
        <w:rPr>
          <w:rFonts w:ascii="Times New Roman" w:hAnsi="Times New Roman"/>
          <w:sz w:val="28"/>
          <w:szCs w:val="28"/>
          <w:lang w:eastAsia="ru-RU"/>
        </w:rPr>
        <w:t xml:space="preserve">- забезпечення безоплатним харчуванням дітей пільгових категорій, визначених Програмою; </w:t>
      </w:r>
    </w:p>
    <w:p w:rsidR="0092595A" w:rsidRPr="009C371E" w:rsidRDefault="0092595A" w:rsidP="00543148">
      <w:pPr>
        <w:tabs>
          <w:tab w:val="left" w:pos="-306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71E">
        <w:rPr>
          <w:rFonts w:ascii="Times New Roman" w:hAnsi="Times New Roman"/>
          <w:sz w:val="28"/>
          <w:szCs w:val="28"/>
          <w:lang w:eastAsia="ru-RU"/>
        </w:rPr>
        <w:tab/>
        <w:t>- активізація ролі громадськості у вирішенні проблем організації правильного харчування із залученням батьків та спонсорів, здійснення контролю з боку громадськості.</w:t>
      </w:r>
    </w:p>
    <w:p w:rsidR="0092595A" w:rsidRPr="009C371E" w:rsidRDefault="0092595A" w:rsidP="00543148">
      <w:pPr>
        <w:spacing w:after="120" w:line="240" w:lineRule="auto"/>
        <w:ind w:firstLine="708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C371E">
        <w:rPr>
          <w:rFonts w:ascii="Times New Roman" w:hAnsi="Times New Roman"/>
          <w:sz w:val="28"/>
          <w:szCs w:val="28"/>
          <w:lang w:eastAsia="ru-RU"/>
        </w:rPr>
        <w:t>Доцільність створення Програми обумовлена:</w:t>
      </w:r>
    </w:p>
    <w:p w:rsidR="0092595A" w:rsidRPr="009C371E" w:rsidRDefault="0092595A" w:rsidP="00543148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71E">
        <w:rPr>
          <w:rFonts w:ascii="Times New Roman" w:hAnsi="Times New Roman"/>
          <w:sz w:val="28"/>
          <w:szCs w:val="28"/>
          <w:lang w:eastAsia="ru-RU"/>
        </w:rPr>
        <w:t>- турботою про збереження та поліпшення стану здоров’я дітей;</w:t>
      </w:r>
    </w:p>
    <w:p w:rsidR="0092595A" w:rsidRPr="009C371E" w:rsidRDefault="0092595A" w:rsidP="0054314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71E">
        <w:rPr>
          <w:rFonts w:ascii="Times New Roman" w:hAnsi="Times New Roman"/>
          <w:sz w:val="28"/>
          <w:szCs w:val="28"/>
          <w:lang w:eastAsia="ru-RU"/>
        </w:rPr>
        <w:tab/>
        <w:t>-  необхідністю створення умов для організації повноцінного і якісного харчування як  важливої складової для розвитку дитячого організму;</w:t>
      </w:r>
    </w:p>
    <w:p w:rsidR="0092595A" w:rsidRPr="009C371E" w:rsidRDefault="0092595A" w:rsidP="0054314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71E">
        <w:rPr>
          <w:rFonts w:ascii="Times New Roman" w:hAnsi="Times New Roman"/>
          <w:sz w:val="28"/>
          <w:szCs w:val="28"/>
          <w:lang w:eastAsia="ru-RU"/>
        </w:rPr>
        <w:tab/>
        <w:t xml:space="preserve">-  впровадженням </w:t>
      </w:r>
      <w:r>
        <w:rPr>
          <w:rFonts w:ascii="Times New Roman" w:hAnsi="Times New Roman"/>
          <w:sz w:val="28"/>
          <w:szCs w:val="28"/>
          <w:lang w:val="uk-UA" w:eastAsia="ru-RU"/>
        </w:rPr>
        <w:t>чотиритижневого сезонного меню</w:t>
      </w:r>
      <w:r w:rsidRPr="009C371E">
        <w:rPr>
          <w:rFonts w:ascii="Times New Roman" w:hAnsi="Times New Roman"/>
          <w:sz w:val="28"/>
          <w:szCs w:val="28"/>
          <w:lang w:eastAsia="ru-RU"/>
        </w:rPr>
        <w:t xml:space="preserve"> у всіх закладах</w:t>
      </w:r>
      <w:r w:rsidRPr="009C371E">
        <w:rPr>
          <w:rFonts w:ascii="Times New Roman" w:hAnsi="Times New Roman"/>
          <w:sz w:val="28"/>
          <w:szCs w:val="28"/>
          <w:lang w:val="uk-UA" w:eastAsia="ru-RU"/>
        </w:rPr>
        <w:t xml:space="preserve"> загальної середньої освіти</w:t>
      </w:r>
      <w:r w:rsidRPr="009C371E">
        <w:rPr>
          <w:rFonts w:ascii="Times New Roman" w:hAnsi="Times New Roman"/>
          <w:sz w:val="28"/>
          <w:szCs w:val="28"/>
          <w:lang w:eastAsia="ru-RU"/>
        </w:rPr>
        <w:t>;</w:t>
      </w:r>
    </w:p>
    <w:p w:rsidR="0092595A" w:rsidRDefault="0092595A" w:rsidP="0054314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C371E">
        <w:rPr>
          <w:rFonts w:ascii="Times New Roman" w:hAnsi="Times New Roman"/>
          <w:sz w:val="28"/>
          <w:szCs w:val="28"/>
          <w:lang w:eastAsia="ru-RU"/>
        </w:rPr>
        <w:tab/>
        <w:t>- створенням єдиної системи організації харчування, яка забезпечить раціональне, ефективне і прозоре використання коштів</w:t>
      </w:r>
      <w:r w:rsidRPr="009C371E">
        <w:rPr>
          <w:rFonts w:ascii="Times New Roman" w:hAnsi="Times New Roman"/>
          <w:sz w:val="28"/>
          <w:szCs w:val="28"/>
          <w:lang w:val="uk-UA" w:eastAsia="ru-RU"/>
        </w:rPr>
        <w:t xml:space="preserve"> бюджету селищної ради та власних надходжень спеціального фонду закладів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C371E">
        <w:rPr>
          <w:rFonts w:ascii="Times New Roman" w:hAnsi="Times New Roman"/>
          <w:sz w:val="28"/>
          <w:szCs w:val="28"/>
          <w:lang w:val="uk-UA" w:eastAsia="ru-RU"/>
        </w:rPr>
        <w:t>загальної середньої освіти</w:t>
      </w:r>
      <w:r w:rsidRPr="009C371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2595A" w:rsidRPr="009C371E" w:rsidRDefault="0092595A" w:rsidP="0054314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71E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2595A" w:rsidRPr="009C371E" w:rsidRDefault="0092595A" w:rsidP="00543148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C371E">
        <w:rPr>
          <w:rFonts w:ascii="Times New Roman" w:hAnsi="Times New Roman"/>
          <w:b/>
          <w:sz w:val="28"/>
          <w:szCs w:val="28"/>
          <w:lang w:eastAsia="ru-RU"/>
        </w:rPr>
        <w:t>Завдання  Програм</w:t>
      </w:r>
      <w:r w:rsidRPr="009C371E">
        <w:rPr>
          <w:rFonts w:ascii="Times New Roman" w:hAnsi="Times New Roman"/>
          <w:b/>
          <w:sz w:val="28"/>
          <w:szCs w:val="28"/>
          <w:lang w:val="uk-UA" w:eastAsia="ru-RU"/>
        </w:rPr>
        <w:t>и</w:t>
      </w:r>
    </w:p>
    <w:p w:rsidR="0092595A" w:rsidRPr="009C371E" w:rsidRDefault="0092595A" w:rsidP="00543148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71E">
        <w:rPr>
          <w:rFonts w:ascii="Times New Roman" w:hAnsi="Times New Roman"/>
          <w:sz w:val="28"/>
          <w:szCs w:val="28"/>
          <w:lang w:eastAsia="ru-RU"/>
        </w:rPr>
        <w:t>Основними завданнями Програми є:</w:t>
      </w:r>
    </w:p>
    <w:p w:rsidR="0092595A" w:rsidRPr="009C371E" w:rsidRDefault="0092595A" w:rsidP="0054314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C371E">
        <w:rPr>
          <w:rFonts w:ascii="Times New Roman" w:hAnsi="Times New Roman"/>
          <w:sz w:val="28"/>
          <w:szCs w:val="28"/>
          <w:lang w:eastAsia="ru-RU"/>
        </w:rPr>
        <w:tab/>
      </w:r>
      <w:r w:rsidRPr="009C371E">
        <w:rPr>
          <w:rFonts w:ascii="Times New Roman" w:hAnsi="Times New Roman"/>
          <w:sz w:val="28"/>
          <w:szCs w:val="28"/>
          <w:lang w:val="uk-UA" w:eastAsia="ru-RU"/>
        </w:rPr>
        <w:t xml:space="preserve">-   забезпечення безоплатним гарячим харчуванням дітей осіб, визнаних учасниками бойових дій відповідно до пункту 19 частини першої статті 6 Закону України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9C371E">
        <w:rPr>
          <w:rFonts w:ascii="Times New Roman" w:hAnsi="Times New Roman"/>
          <w:sz w:val="28"/>
          <w:szCs w:val="28"/>
          <w:lang w:val="uk-UA" w:eastAsia="ru-RU"/>
        </w:rPr>
        <w:t>Про статус ветеранів війни, гарантії їх соціального захисту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9C371E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2595A" w:rsidRPr="009C371E" w:rsidRDefault="0092595A" w:rsidP="00543148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C371E">
        <w:rPr>
          <w:rFonts w:ascii="Times New Roman" w:hAnsi="Times New Roman"/>
          <w:sz w:val="28"/>
          <w:szCs w:val="28"/>
          <w:lang w:val="uk-UA" w:eastAsia="ru-RU"/>
        </w:rPr>
        <w:t>- забезпечення безоплатним гарячим харчуванням учнів 5-11 класів із сімей, які отримують допомогу відповідно до Закону України “Про державну соціальну допомогу малозабезпеченим сім'ям”;</w:t>
      </w:r>
    </w:p>
    <w:p w:rsidR="0092595A" w:rsidRPr="005A5FB3" w:rsidRDefault="0092595A" w:rsidP="00543148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5FB3">
        <w:rPr>
          <w:rFonts w:ascii="Times New Roman" w:hAnsi="Times New Roman"/>
          <w:sz w:val="28"/>
          <w:szCs w:val="28"/>
          <w:lang w:val="uk-UA" w:eastAsia="ru-RU"/>
        </w:rPr>
        <w:t>- забезпечення безоплатним гарячим харчуванням учнів 1-4 класів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A5FB3">
        <w:rPr>
          <w:rFonts w:ascii="Times New Roman" w:hAnsi="Times New Roman"/>
          <w:sz w:val="28"/>
          <w:szCs w:val="28"/>
          <w:lang w:val="uk-UA" w:eastAsia="ru-RU"/>
        </w:rPr>
        <w:t>заклад</w:t>
      </w:r>
      <w:r w:rsidRPr="00957A78">
        <w:rPr>
          <w:rFonts w:ascii="Times New Roman" w:hAnsi="Times New Roman"/>
          <w:sz w:val="28"/>
          <w:szCs w:val="28"/>
          <w:lang w:val="uk-UA" w:eastAsia="ru-RU"/>
        </w:rPr>
        <w:t>ів загальної середньої освіти</w:t>
      </w:r>
      <w:r w:rsidRPr="005A5FB3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2595A" w:rsidRDefault="0092595A" w:rsidP="0054314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5FB3">
        <w:rPr>
          <w:rFonts w:ascii="Times New Roman" w:hAnsi="Times New Roman"/>
          <w:sz w:val="28"/>
          <w:szCs w:val="28"/>
          <w:lang w:val="uk-UA" w:eastAsia="ru-RU"/>
        </w:rPr>
        <w:tab/>
        <w:t xml:space="preserve">- забезпечення якісного і збалансованого харчування </w:t>
      </w:r>
      <w:r w:rsidRPr="009C371E">
        <w:rPr>
          <w:rFonts w:ascii="Times New Roman" w:hAnsi="Times New Roman"/>
          <w:sz w:val="28"/>
          <w:szCs w:val="28"/>
          <w:lang w:val="uk-UA" w:eastAsia="ru-RU"/>
        </w:rPr>
        <w:t>учнів закладів загальної середньої освіти Млинівської селищної ради</w:t>
      </w:r>
      <w:r w:rsidRPr="005A5FB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2595A" w:rsidRDefault="0092595A" w:rsidP="0054314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2595A" w:rsidRPr="009C371E" w:rsidRDefault="0092595A" w:rsidP="00543148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C371E">
        <w:rPr>
          <w:rFonts w:ascii="Times New Roman" w:hAnsi="Times New Roman"/>
          <w:b/>
          <w:sz w:val="28"/>
          <w:szCs w:val="28"/>
          <w:lang w:val="uk-UA" w:eastAsia="ru-RU"/>
        </w:rPr>
        <w:t>Фінансування Програми</w:t>
      </w:r>
    </w:p>
    <w:p w:rsidR="0092595A" w:rsidRDefault="0092595A" w:rsidP="00543148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C371E">
        <w:rPr>
          <w:rFonts w:ascii="Times New Roman" w:hAnsi="Times New Roman"/>
          <w:sz w:val="28"/>
          <w:szCs w:val="28"/>
          <w:lang w:val="uk-UA" w:eastAsia="ru-RU"/>
        </w:rPr>
        <w:t xml:space="preserve">Фінансове забезпечення Програми в частині безоплатного харчування   дітей осіб, визнаних учасниками бойових дій відповідно до пункту 19 частини першої статті 6 Закону України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9C371E">
        <w:rPr>
          <w:rFonts w:ascii="Times New Roman" w:hAnsi="Times New Roman"/>
          <w:sz w:val="28"/>
          <w:szCs w:val="28"/>
          <w:lang w:val="uk-UA" w:eastAsia="ru-RU"/>
        </w:rPr>
        <w:t>Про статус ветеранів війни, гарантії їх соціального захисту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9C371E">
        <w:rPr>
          <w:rFonts w:ascii="Times New Roman" w:hAnsi="Times New Roman"/>
          <w:sz w:val="28"/>
          <w:szCs w:val="28"/>
          <w:lang w:val="uk-UA" w:eastAsia="ru-RU"/>
        </w:rPr>
        <w:t xml:space="preserve">, учнів 5-11 класів закладів загальної середньої освіти із сімей, які отримують допомогу відповідно до Закону України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9C371E">
        <w:rPr>
          <w:rFonts w:ascii="Times New Roman" w:hAnsi="Times New Roman"/>
          <w:sz w:val="28"/>
          <w:szCs w:val="28"/>
          <w:lang w:val="uk-UA" w:eastAsia="ru-RU"/>
        </w:rPr>
        <w:t xml:space="preserve">Про державну </w:t>
      </w:r>
    </w:p>
    <w:p w:rsidR="0092595A" w:rsidRPr="00A341E0" w:rsidRDefault="0092595A" w:rsidP="00C360FA">
      <w:pPr>
        <w:tabs>
          <w:tab w:val="left" w:pos="708"/>
        </w:tabs>
        <w:spacing w:after="120" w:line="240" w:lineRule="auto"/>
        <w:ind w:firstLine="720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A341E0">
        <w:rPr>
          <w:rFonts w:ascii="Times New Roman" w:hAnsi="Times New Roman"/>
          <w:sz w:val="24"/>
          <w:szCs w:val="24"/>
          <w:lang w:val="uk-UA" w:eastAsia="uk-UA"/>
        </w:rPr>
        <w:t>3</w:t>
      </w:r>
    </w:p>
    <w:p w:rsidR="0092595A" w:rsidRPr="009C371E" w:rsidRDefault="0092595A" w:rsidP="00C360FA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C371E">
        <w:rPr>
          <w:rFonts w:ascii="Times New Roman" w:hAnsi="Times New Roman"/>
          <w:sz w:val="28"/>
          <w:szCs w:val="28"/>
          <w:lang w:val="uk-UA" w:eastAsia="ru-RU"/>
        </w:rPr>
        <w:t>соціальну допомогу малозабезпеченим сім'ям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9C371E">
        <w:rPr>
          <w:rFonts w:ascii="Times New Roman" w:hAnsi="Times New Roman"/>
          <w:sz w:val="28"/>
          <w:szCs w:val="28"/>
          <w:lang w:val="uk-UA" w:eastAsia="ru-RU"/>
        </w:rPr>
        <w:t>, учнів</w:t>
      </w:r>
      <w:r w:rsidRPr="009C371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1-4 класів </w:t>
      </w:r>
      <w:r w:rsidRPr="009C371E">
        <w:rPr>
          <w:rFonts w:ascii="Times New Roman" w:hAnsi="Times New Roman"/>
          <w:sz w:val="28"/>
          <w:szCs w:val="28"/>
          <w:lang w:val="uk-UA" w:eastAsia="ru-RU"/>
        </w:rPr>
        <w:t xml:space="preserve">закладів загальної середньої освіти здійснюється із бюджету селищної ради в межах бюджетної програми </w:t>
      </w:r>
      <w:r w:rsidRPr="009D0623">
        <w:rPr>
          <w:rFonts w:ascii="Times New Roman" w:hAnsi="Times New Roman"/>
          <w:sz w:val="28"/>
          <w:szCs w:val="28"/>
          <w:lang w:val="uk-UA" w:eastAsia="ru-RU"/>
        </w:rPr>
        <w:t>011102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9D0623">
        <w:rPr>
          <w:rFonts w:ascii="Times New Roman" w:hAnsi="Times New Roman"/>
          <w:sz w:val="28"/>
          <w:szCs w:val="28"/>
          <w:lang w:val="uk-UA" w:eastAsia="ru-RU"/>
        </w:rPr>
        <w:t xml:space="preserve"> «Надання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закладам </w:t>
      </w:r>
      <w:r w:rsidRPr="009D0623">
        <w:rPr>
          <w:rFonts w:ascii="Times New Roman" w:hAnsi="Times New Roman"/>
          <w:sz w:val="28"/>
          <w:szCs w:val="28"/>
          <w:lang w:val="uk-UA" w:eastAsia="ru-RU"/>
        </w:rPr>
        <w:t xml:space="preserve">загальної середньої освіти (в т.ч. </w:t>
      </w:r>
      <w:r>
        <w:rPr>
          <w:rFonts w:ascii="Times New Roman" w:hAnsi="Times New Roman"/>
          <w:sz w:val="28"/>
          <w:szCs w:val="28"/>
          <w:lang w:val="uk-UA" w:eastAsia="ru-RU"/>
        </w:rPr>
        <w:t>із дошкільними підрозділами</w:t>
      </w:r>
      <w:r w:rsidRPr="009D0623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відділеннями, групами</w:t>
      </w:r>
      <w:r w:rsidRPr="009D0623">
        <w:rPr>
          <w:rFonts w:ascii="Times New Roman" w:hAnsi="Times New Roman"/>
          <w:sz w:val="28"/>
          <w:szCs w:val="28"/>
          <w:lang w:val="uk-UA" w:eastAsia="ru-RU"/>
        </w:rPr>
        <w:t>)» та ін</w:t>
      </w:r>
      <w:r w:rsidRPr="009D0623">
        <w:rPr>
          <w:rFonts w:ascii="Times New Roman" w:hAnsi="Times New Roman"/>
          <w:color w:val="000000"/>
          <w:sz w:val="28"/>
          <w:szCs w:val="28"/>
          <w:lang w:val="uk-UA" w:eastAsia="ru-RU"/>
        </w:rPr>
        <w:t>ших джерел, не заборонених чинним законодавством.</w:t>
      </w:r>
    </w:p>
    <w:p w:rsidR="0092595A" w:rsidRDefault="0092595A" w:rsidP="00A341E0">
      <w:pPr>
        <w:tabs>
          <w:tab w:val="left" w:pos="708"/>
        </w:tabs>
        <w:spacing w:after="120" w:line="240" w:lineRule="auto"/>
        <w:ind w:firstLine="720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92595A" w:rsidRPr="009C371E" w:rsidRDefault="0092595A" w:rsidP="00543148">
      <w:pPr>
        <w:tabs>
          <w:tab w:val="left" w:pos="708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A4226">
        <w:rPr>
          <w:rFonts w:ascii="Times New Roman" w:hAnsi="Times New Roman"/>
          <w:sz w:val="28"/>
          <w:szCs w:val="28"/>
          <w:lang w:val="uk-UA" w:eastAsia="uk-UA"/>
        </w:rPr>
        <w:t xml:space="preserve">Прогнозований обсяг фінансування Програми  на 2022-2024 роки становить  </w:t>
      </w:r>
      <w:r w:rsidRPr="00DA4226">
        <w:rPr>
          <w:rFonts w:ascii="Times New Roman" w:hAnsi="Times New Roman"/>
          <w:sz w:val="28"/>
          <w:szCs w:val="28"/>
          <w:lang w:val="uk-UA" w:eastAsia="ru-RU"/>
        </w:rPr>
        <w:t xml:space="preserve">39 902,4 </w:t>
      </w:r>
      <w:r w:rsidRPr="00DA4226">
        <w:rPr>
          <w:rFonts w:ascii="Times New Roman" w:hAnsi="Times New Roman"/>
          <w:sz w:val="28"/>
          <w:szCs w:val="28"/>
          <w:lang w:val="uk-UA" w:eastAsia="uk-UA"/>
        </w:rPr>
        <w:t xml:space="preserve">тис. грн, в тому числі з бюджету селищної ради – </w:t>
      </w:r>
      <w:r w:rsidRPr="00DA422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14 198,4 </w:t>
      </w:r>
      <w:r w:rsidRPr="00DA4226">
        <w:rPr>
          <w:rFonts w:ascii="Times New Roman" w:hAnsi="Times New Roman"/>
          <w:sz w:val="28"/>
          <w:szCs w:val="28"/>
          <w:lang w:val="uk-UA" w:eastAsia="uk-UA"/>
        </w:rPr>
        <w:t>тис.грн. інших джерел – 25 704,0  тис. грн.</w:t>
      </w:r>
    </w:p>
    <w:p w:rsidR="0092595A" w:rsidRDefault="0092595A" w:rsidP="00543148">
      <w:pPr>
        <w:tabs>
          <w:tab w:val="left" w:pos="708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C371E">
        <w:rPr>
          <w:rFonts w:ascii="Times New Roman" w:hAnsi="Times New Roman"/>
          <w:sz w:val="28"/>
          <w:szCs w:val="28"/>
          <w:lang w:val="uk-UA" w:eastAsia="uk-UA"/>
        </w:rPr>
        <w:t xml:space="preserve">Обсяги фінансування Програми можуть переглядатися при внесенні змін до бюджету селищної ради 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відповідний </w:t>
      </w:r>
      <w:r w:rsidRPr="009C371E">
        <w:rPr>
          <w:rFonts w:ascii="Times New Roman" w:hAnsi="Times New Roman"/>
          <w:sz w:val="28"/>
          <w:szCs w:val="28"/>
          <w:lang w:val="uk-UA" w:eastAsia="uk-UA"/>
        </w:rPr>
        <w:t>рік.</w:t>
      </w:r>
    </w:p>
    <w:p w:rsidR="0092595A" w:rsidRPr="009C371E" w:rsidRDefault="0092595A" w:rsidP="00543148">
      <w:pPr>
        <w:tabs>
          <w:tab w:val="left" w:pos="708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2595A" w:rsidRDefault="0092595A" w:rsidP="00543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C371E">
        <w:rPr>
          <w:rFonts w:ascii="Times New Roman" w:hAnsi="Times New Roman"/>
          <w:b/>
          <w:sz w:val="28"/>
          <w:szCs w:val="28"/>
          <w:lang w:eastAsia="ru-RU"/>
        </w:rPr>
        <w:t>5. Основні заходи Програми</w:t>
      </w:r>
    </w:p>
    <w:p w:rsidR="0092595A" w:rsidRPr="00C360FA" w:rsidRDefault="0092595A" w:rsidP="00543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2595A" w:rsidRPr="009C371E" w:rsidRDefault="0092595A" w:rsidP="005431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C371E">
        <w:rPr>
          <w:rFonts w:ascii="Times New Roman" w:hAnsi="Times New Roman"/>
          <w:color w:val="000000"/>
          <w:sz w:val="28"/>
          <w:szCs w:val="28"/>
          <w:lang w:eastAsia="ru-RU"/>
        </w:rPr>
        <w:t>Організація  харчування дітей в закладах</w:t>
      </w:r>
      <w:r w:rsidRPr="009C371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загальної середньої освіти </w:t>
      </w:r>
    </w:p>
    <w:p w:rsidR="0092595A" w:rsidRPr="009C371E" w:rsidRDefault="0092595A" w:rsidP="00543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184"/>
        <w:gridCol w:w="1985"/>
        <w:gridCol w:w="850"/>
        <w:gridCol w:w="992"/>
        <w:gridCol w:w="1089"/>
        <w:gridCol w:w="1271"/>
      </w:tblGrid>
      <w:tr w:rsidR="0092595A" w:rsidRPr="00016F0E" w:rsidTr="00AB1A56">
        <w:trPr>
          <w:cantSplit/>
          <w:trHeight w:val="300"/>
        </w:trPr>
        <w:tc>
          <w:tcPr>
            <w:tcW w:w="468" w:type="dxa"/>
            <w:vMerge w:val="restart"/>
          </w:tcPr>
          <w:p w:rsidR="0092595A" w:rsidRPr="009C371E" w:rsidRDefault="0092595A" w:rsidP="00AB1A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C371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9C371E">
              <w:rPr>
                <w:rFonts w:ascii="Times New Roman" w:hAnsi="Times New Roman"/>
                <w:sz w:val="16"/>
                <w:szCs w:val="16"/>
                <w:lang w:val="uk-UA" w:eastAsia="ru-RU"/>
              </w:rPr>
              <w:t>пор</w:t>
            </w:r>
          </w:p>
        </w:tc>
        <w:tc>
          <w:tcPr>
            <w:tcW w:w="3184" w:type="dxa"/>
            <w:vMerge w:val="restart"/>
          </w:tcPr>
          <w:p w:rsidR="0092595A" w:rsidRPr="009C371E" w:rsidRDefault="0092595A" w:rsidP="00AB1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7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Основні напрями та заходи </w:t>
            </w:r>
            <w:r w:rsidRPr="009C37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r w:rsidRPr="009C371E">
              <w:rPr>
                <w:rFonts w:ascii="Times New Roman" w:hAnsi="Times New Roman"/>
                <w:sz w:val="24"/>
                <w:szCs w:val="24"/>
                <w:lang w:eastAsia="ru-RU"/>
              </w:rPr>
              <w:t>рограми</w:t>
            </w:r>
          </w:p>
        </w:tc>
        <w:tc>
          <w:tcPr>
            <w:tcW w:w="1985" w:type="dxa"/>
            <w:vMerge w:val="restart"/>
          </w:tcPr>
          <w:p w:rsidR="0092595A" w:rsidRPr="009C371E" w:rsidRDefault="0092595A" w:rsidP="00AB1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71E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Відповідальні виконавці</w:t>
            </w:r>
          </w:p>
          <w:p w:rsidR="0092595A" w:rsidRPr="009C371E" w:rsidRDefault="0092595A" w:rsidP="00AB1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595A" w:rsidRPr="009C371E" w:rsidRDefault="0092595A" w:rsidP="00AB1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595A" w:rsidRPr="009C371E" w:rsidRDefault="0092595A" w:rsidP="00AB1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595A" w:rsidRPr="009C371E" w:rsidRDefault="0092595A" w:rsidP="00AB1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595A" w:rsidRPr="009C371E" w:rsidRDefault="0092595A" w:rsidP="00AB1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92595A" w:rsidRPr="009C371E" w:rsidRDefault="0092595A" w:rsidP="00AB1A5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7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Термін виконання </w:t>
            </w:r>
          </w:p>
        </w:tc>
        <w:tc>
          <w:tcPr>
            <w:tcW w:w="992" w:type="dxa"/>
            <w:vMerge w:val="restart"/>
            <w:textDirection w:val="btLr"/>
          </w:tcPr>
          <w:p w:rsidR="0092595A" w:rsidRPr="009C371E" w:rsidRDefault="0092595A" w:rsidP="00AB1A5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7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Всього по програмі </w:t>
            </w:r>
          </w:p>
          <w:p w:rsidR="0092595A" w:rsidRPr="009C371E" w:rsidRDefault="0092595A" w:rsidP="00AB1A5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71E">
              <w:rPr>
                <w:rFonts w:ascii="Times New Roman" w:hAnsi="Times New Roman"/>
                <w:sz w:val="24"/>
                <w:szCs w:val="24"/>
                <w:lang w:eastAsia="ru-RU"/>
              </w:rPr>
              <w:t>(тис. грн.)</w:t>
            </w:r>
          </w:p>
          <w:p w:rsidR="0092595A" w:rsidRPr="009C371E" w:rsidRDefault="0092595A" w:rsidP="00AB1A5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595A" w:rsidRPr="009C371E" w:rsidRDefault="0092595A" w:rsidP="00AB1A5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92595A" w:rsidRPr="009C371E" w:rsidRDefault="0092595A" w:rsidP="00AB1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C37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тому числі:</w:t>
            </w:r>
          </w:p>
        </w:tc>
      </w:tr>
      <w:tr w:rsidR="0092595A" w:rsidRPr="00016F0E" w:rsidTr="00AB1A56">
        <w:trPr>
          <w:cantSplit/>
          <w:trHeight w:val="1710"/>
        </w:trPr>
        <w:tc>
          <w:tcPr>
            <w:tcW w:w="468" w:type="dxa"/>
            <w:vMerge/>
          </w:tcPr>
          <w:p w:rsidR="0092595A" w:rsidRPr="009C371E" w:rsidRDefault="0092595A" w:rsidP="00AB1A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</w:tcPr>
          <w:p w:rsidR="0092595A" w:rsidRPr="009C371E" w:rsidRDefault="0092595A" w:rsidP="00AB1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2595A" w:rsidRPr="009C371E" w:rsidRDefault="0092595A" w:rsidP="00AB1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92595A" w:rsidRPr="009C371E" w:rsidRDefault="0092595A" w:rsidP="00AB1A5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92595A" w:rsidRPr="009C371E" w:rsidRDefault="0092595A" w:rsidP="00AB1A5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92595A" w:rsidRPr="009C371E" w:rsidRDefault="0092595A" w:rsidP="00AB1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C37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</w:t>
            </w:r>
            <w:r w:rsidRPr="009C371E">
              <w:rPr>
                <w:rFonts w:ascii="Times New Roman" w:hAnsi="Times New Roman"/>
                <w:sz w:val="24"/>
                <w:szCs w:val="24"/>
                <w:lang w:eastAsia="ru-RU"/>
              </w:rPr>
              <w:t>юджет</w:t>
            </w:r>
            <w:r w:rsidRPr="009C371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селищ-ної ради</w:t>
            </w:r>
          </w:p>
          <w:p w:rsidR="0092595A" w:rsidRPr="009C371E" w:rsidRDefault="0092595A" w:rsidP="00AB1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71E">
              <w:rPr>
                <w:rFonts w:ascii="Times New Roman" w:hAnsi="Times New Roman"/>
                <w:sz w:val="24"/>
                <w:szCs w:val="24"/>
                <w:lang w:eastAsia="ru-RU"/>
              </w:rPr>
              <w:t>(тис. грн.)</w:t>
            </w:r>
          </w:p>
          <w:p w:rsidR="0092595A" w:rsidRPr="009C371E" w:rsidRDefault="0092595A" w:rsidP="00AB1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1" w:type="dxa"/>
          </w:tcPr>
          <w:p w:rsidR="0092595A" w:rsidRPr="009C371E" w:rsidRDefault="0092595A" w:rsidP="00AB1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C371E">
              <w:rPr>
                <w:rFonts w:ascii="Times New Roman" w:hAnsi="Times New Roman"/>
                <w:lang w:eastAsia="ru-RU"/>
              </w:rPr>
              <w:t>Інші джерела: фінансу</w:t>
            </w:r>
            <w:r w:rsidRPr="009C371E">
              <w:rPr>
                <w:rFonts w:ascii="Times New Roman" w:hAnsi="Times New Roman"/>
                <w:lang w:val="uk-UA" w:eastAsia="ru-RU"/>
              </w:rPr>
              <w:t>-</w:t>
            </w:r>
            <w:r w:rsidRPr="009C371E">
              <w:rPr>
                <w:rFonts w:ascii="Times New Roman" w:hAnsi="Times New Roman"/>
                <w:lang w:eastAsia="ru-RU"/>
              </w:rPr>
              <w:t>вання</w:t>
            </w:r>
            <w:r w:rsidRPr="009C371E">
              <w:rPr>
                <w:rFonts w:ascii="Times New Roman" w:hAnsi="Times New Roman"/>
                <w:lang w:val="uk-UA" w:eastAsia="ru-RU"/>
              </w:rPr>
              <w:t>,</w:t>
            </w:r>
          </w:p>
          <w:p w:rsidR="0092595A" w:rsidRPr="009C371E" w:rsidRDefault="0092595A" w:rsidP="00AB1A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71E">
              <w:rPr>
                <w:rFonts w:ascii="Times New Roman" w:hAnsi="Times New Roman"/>
                <w:lang w:eastAsia="ru-RU"/>
              </w:rPr>
              <w:t xml:space="preserve"> не заборонені законодав</w:t>
            </w:r>
            <w:r w:rsidRPr="009C371E">
              <w:rPr>
                <w:rFonts w:ascii="Times New Roman" w:hAnsi="Times New Roman"/>
                <w:lang w:val="uk-UA" w:eastAsia="ru-RU"/>
              </w:rPr>
              <w:t>-</w:t>
            </w:r>
            <w:r w:rsidRPr="009C371E">
              <w:rPr>
                <w:rFonts w:ascii="Times New Roman" w:hAnsi="Times New Roman"/>
                <w:lang w:eastAsia="ru-RU"/>
              </w:rPr>
              <w:t>ством</w:t>
            </w:r>
            <w:r w:rsidRPr="009C37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(тис. грн.)</w:t>
            </w:r>
          </w:p>
        </w:tc>
      </w:tr>
      <w:tr w:rsidR="0092595A" w:rsidRPr="00016F0E" w:rsidTr="00DA4226">
        <w:trPr>
          <w:cantSplit/>
          <w:trHeight w:val="906"/>
        </w:trPr>
        <w:tc>
          <w:tcPr>
            <w:tcW w:w="468" w:type="dxa"/>
            <w:vMerge w:val="restart"/>
          </w:tcPr>
          <w:p w:rsidR="0092595A" w:rsidRPr="009C371E" w:rsidRDefault="0092595A" w:rsidP="00AB1A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C37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84" w:type="dxa"/>
            <w:vMerge w:val="restart"/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C371E">
              <w:rPr>
                <w:rFonts w:ascii="Times New Roman" w:hAnsi="Times New Roman"/>
                <w:lang w:val="uk-UA" w:eastAsia="ru-RU"/>
              </w:rPr>
              <w:t xml:space="preserve">Організація харчування учнів </w:t>
            </w:r>
          </w:p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C371E">
              <w:rPr>
                <w:rFonts w:ascii="Times New Roman" w:hAnsi="Times New Roman"/>
                <w:lang w:val="uk-UA" w:eastAsia="ru-RU"/>
              </w:rPr>
              <w:t>5-11 класів закладів загальної середньої освіти із сімей, які отримують допомогу відповідно до Закону України “Про державну соціальну допомогу малозабезпеченим сім'ям”</w:t>
            </w:r>
            <w:r w:rsidRPr="00EF4008">
              <w:rPr>
                <w:rFonts w:ascii="Times New Roman" w:hAnsi="Times New Roman"/>
                <w:i/>
                <w:lang w:val="uk-UA" w:eastAsia="ru-RU"/>
              </w:rPr>
              <w:t>(орієнтовно 160 дітей)</w:t>
            </w:r>
          </w:p>
        </w:tc>
        <w:tc>
          <w:tcPr>
            <w:tcW w:w="1985" w:type="dxa"/>
            <w:vMerge w:val="restart"/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C371E">
              <w:rPr>
                <w:rFonts w:ascii="Times New Roman" w:hAnsi="Times New Roman"/>
                <w:lang w:val="uk-UA" w:eastAsia="ru-RU"/>
              </w:rPr>
              <w:t>директори</w:t>
            </w:r>
            <w:r w:rsidRPr="00C360FA">
              <w:rPr>
                <w:rFonts w:ascii="Times New Roman" w:hAnsi="Times New Roman"/>
                <w:lang w:val="uk-UA" w:eastAsia="ru-RU"/>
              </w:rPr>
              <w:t xml:space="preserve"> закладів</w:t>
            </w:r>
            <w:r w:rsidRPr="009C371E">
              <w:rPr>
                <w:rFonts w:ascii="Times New Roman" w:hAnsi="Times New Roman"/>
                <w:lang w:val="uk-UA" w:eastAsia="ru-RU"/>
              </w:rPr>
              <w:t xml:space="preserve"> загальної середньої освіти</w:t>
            </w:r>
            <w:r>
              <w:rPr>
                <w:rFonts w:ascii="Times New Roman" w:hAnsi="Times New Roman"/>
                <w:lang w:val="uk-UA" w:eastAsia="ru-RU"/>
              </w:rPr>
              <w:t xml:space="preserve"> Млинівської селищної ради, КУ «Централізована бухгалтерія» Млинівської селищної ради</w:t>
            </w:r>
          </w:p>
          <w:p w:rsidR="0092595A" w:rsidRPr="009C371E" w:rsidRDefault="0092595A" w:rsidP="00AB1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:rsidR="0092595A" w:rsidRPr="009C371E" w:rsidRDefault="0092595A" w:rsidP="00DA4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C37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92" w:type="dxa"/>
          </w:tcPr>
          <w:p w:rsidR="0092595A" w:rsidRPr="00307500" w:rsidRDefault="0092595A" w:rsidP="00AB1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489,6</w:t>
            </w:r>
          </w:p>
        </w:tc>
        <w:tc>
          <w:tcPr>
            <w:tcW w:w="1089" w:type="dxa"/>
          </w:tcPr>
          <w:p w:rsidR="0092595A" w:rsidRPr="00307500" w:rsidRDefault="0092595A" w:rsidP="00117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489,6</w:t>
            </w:r>
          </w:p>
        </w:tc>
        <w:tc>
          <w:tcPr>
            <w:tcW w:w="1271" w:type="dxa"/>
          </w:tcPr>
          <w:p w:rsidR="0092595A" w:rsidRPr="009C371E" w:rsidRDefault="0092595A" w:rsidP="00AB1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2595A" w:rsidRPr="00016F0E" w:rsidTr="00DA4226">
        <w:trPr>
          <w:cantSplit/>
          <w:trHeight w:val="990"/>
        </w:trPr>
        <w:tc>
          <w:tcPr>
            <w:tcW w:w="468" w:type="dxa"/>
            <w:vMerge/>
          </w:tcPr>
          <w:p w:rsidR="0092595A" w:rsidRPr="009C371E" w:rsidRDefault="0092595A" w:rsidP="00AB1A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4" w:type="dxa"/>
            <w:vMerge/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985" w:type="dxa"/>
            <w:vMerge/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92595A" w:rsidRPr="009C371E" w:rsidRDefault="0092595A" w:rsidP="00AB1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992" w:type="dxa"/>
          </w:tcPr>
          <w:p w:rsidR="0092595A" w:rsidRDefault="0092595A" w:rsidP="00AB1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652,8</w:t>
            </w:r>
          </w:p>
        </w:tc>
        <w:tc>
          <w:tcPr>
            <w:tcW w:w="1089" w:type="dxa"/>
          </w:tcPr>
          <w:p w:rsidR="0092595A" w:rsidRDefault="0092595A" w:rsidP="00117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652,8</w:t>
            </w:r>
          </w:p>
        </w:tc>
        <w:tc>
          <w:tcPr>
            <w:tcW w:w="1271" w:type="dxa"/>
          </w:tcPr>
          <w:p w:rsidR="0092595A" w:rsidRPr="009C371E" w:rsidRDefault="0092595A" w:rsidP="00AB1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2595A" w:rsidRPr="00016F0E" w:rsidTr="00AB1A56">
        <w:trPr>
          <w:cantSplit/>
          <w:trHeight w:val="855"/>
        </w:trPr>
        <w:tc>
          <w:tcPr>
            <w:tcW w:w="468" w:type="dxa"/>
            <w:vMerge/>
            <w:tcBorders>
              <w:bottom w:val="nil"/>
            </w:tcBorders>
          </w:tcPr>
          <w:p w:rsidR="0092595A" w:rsidRPr="009C371E" w:rsidRDefault="0092595A" w:rsidP="00AB1A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4" w:type="dxa"/>
            <w:vMerge/>
            <w:tcBorders>
              <w:bottom w:val="nil"/>
            </w:tcBorders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92595A" w:rsidRPr="009C371E" w:rsidRDefault="0092595A" w:rsidP="00AB1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992" w:type="dxa"/>
            <w:tcBorders>
              <w:bottom w:val="nil"/>
            </w:tcBorders>
          </w:tcPr>
          <w:p w:rsidR="0092595A" w:rsidRDefault="0092595A" w:rsidP="00AB1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816,0</w:t>
            </w:r>
          </w:p>
        </w:tc>
        <w:tc>
          <w:tcPr>
            <w:tcW w:w="1089" w:type="dxa"/>
            <w:tcBorders>
              <w:bottom w:val="nil"/>
            </w:tcBorders>
          </w:tcPr>
          <w:p w:rsidR="0092595A" w:rsidRDefault="0092595A" w:rsidP="00117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816,0</w:t>
            </w:r>
          </w:p>
        </w:tc>
        <w:tc>
          <w:tcPr>
            <w:tcW w:w="1271" w:type="dxa"/>
            <w:tcBorders>
              <w:bottom w:val="nil"/>
            </w:tcBorders>
          </w:tcPr>
          <w:p w:rsidR="0092595A" w:rsidRPr="009C371E" w:rsidRDefault="0092595A" w:rsidP="00AB1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2595A" w:rsidRPr="00016F0E" w:rsidTr="00C360FA">
        <w:trPr>
          <w:cantSplit/>
          <w:trHeight w:val="649"/>
        </w:trPr>
        <w:tc>
          <w:tcPr>
            <w:tcW w:w="468" w:type="dxa"/>
            <w:vMerge w:val="restart"/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C37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84" w:type="dxa"/>
            <w:vMerge w:val="restart"/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Організація харчування  дітей</w:t>
            </w:r>
            <w:r w:rsidRPr="009C371E">
              <w:rPr>
                <w:rFonts w:ascii="Times New Roman" w:hAnsi="Times New Roman"/>
                <w:lang w:val="uk-UA" w:eastAsia="ru-RU"/>
              </w:rPr>
              <w:t xml:space="preserve"> осіб,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C371E">
              <w:rPr>
                <w:rFonts w:ascii="Times New Roman" w:hAnsi="Times New Roman"/>
                <w:lang w:val="uk-UA" w:eastAsia="ru-RU"/>
              </w:rPr>
              <w:t>визнаних учасниками бойових дій відповідно до пункту 19 частини першої статті 6 Закону України “Про статус ветеранів війни, гарантії їх соціального захисту”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EF4008">
              <w:rPr>
                <w:rFonts w:ascii="Times New Roman" w:hAnsi="Times New Roman"/>
                <w:i/>
                <w:lang w:val="uk-UA" w:eastAsia="ru-RU"/>
              </w:rPr>
              <w:t>(орієнтовно 1</w:t>
            </w:r>
            <w:r>
              <w:rPr>
                <w:rFonts w:ascii="Times New Roman" w:hAnsi="Times New Roman"/>
                <w:i/>
                <w:lang w:val="uk-UA" w:eastAsia="ru-RU"/>
              </w:rPr>
              <w:t>36</w:t>
            </w:r>
            <w:r w:rsidRPr="00EF4008">
              <w:rPr>
                <w:rFonts w:ascii="Times New Roman" w:hAnsi="Times New Roman"/>
                <w:i/>
                <w:lang w:val="uk-UA" w:eastAsia="ru-RU"/>
              </w:rPr>
              <w:t xml:space="preserve"> дітей)</w:t>
            </w:r>
          </w:p>
        </w:tc>
        <w:tc>
          <w:tcPr>
            <w:tcW w:w="1985" w:type="dxa"/>
            <w:vMerge w:val="restart"/>
            <w:vAlign w:val="center"/>
          </w:tcPr>
          <w:p w:rsidR="0092595A" w:rsidRPr="009C371E" w:rsidRDefault="0092595A" w:rsidP="00C360FA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C371E">
              <w:rPr>
                <w:rFonts w:ascii="Times New Roman" w:hAnsi="Times New Roman"/>
                <w:lang w:val="uk-UA" w:eastAsia="ru-RU"/>
              </w:rPr>
              <w:t>директори</w:t>
            </w:r>
            <w:r w:rsidRPr="00C360FA">
              <w:rPr>
                <w:rFonts w:ascii="Times New Roman" w:hAnsi="Times New Roman"/>
                <w:lang w:val="uk-UA" w:eastAsia="ru-RU"/>
              </w:rPr>
              <w:t xml:space="preserve"> закладів</w:t>
            </w:r>
            <w:r w:rsidRPr="009C371E">
              <w:rPr>
                <w:rFonts w:ascii="Times New Roman" w:hAnsi="Times New Roman"/>
                <w:lang w:val="uk-UA" w:eastAsia="ru-RU"/>
              </w:rPr>
              <w:t xml:space="preserve"> загальної середньої освіти</w:t>
            </w:r>
            <w:r>
              <w:rPr>
                <w:rFonts w:ascii="Times New Roman" w:hAnsi="Times New Roman"/>
                <w:lang w:val="uk-UA" w:eastAsia="ru-RU"/>
              </w:rPr>
              <w:t xml:space="preserve"> Млинівської селищної ради, КУ «Централізована бухгалтерія» Млинівської селищної ради</w:t>
            </w:r>
          </w:p>
        </w:tc>
        <w:tc>
          <w:tcPr>
            <w:tcW w:w="850" w:type="dxa"/>
          </w:tcPr>
          <w:p w:rsidR="0092595A" w:rsidRPr="009C371E" w:rsidRDefault="0092595A" w:rsidP="00117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C37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92" w:type="dxa"/>
          </w:tcPr>
          <w:p w:rsidR="0092595A" w:rsidRPr="00307500" w:rsidRDefault="0092595A" w:rsidP="00AB1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459,0</w:t>
            </w:r>
          </w:p>
        </w:tc>
        <w:tc>
          <w:tcPr>
            <w:tcW w:w="1089" w:type="dxa"/>
          </w:tcPr>
          <w:p w:rsidR="0092595A" w:rsidRPr="00307500" w:rsidRDefault="0092595A" w:rsidP="00117D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459,0</w:t>
            </w:r>
          </w:p>
        </w:tc>
        <w:tc>
          <w:tcPr>
            <w:tcW w:w="1271" w:type="dxa"/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2595A" w:rsidRPr="00016F0E" w:rsidTr="00C360FA">
        <w:trPr>
          <w:cantSplit/>
          <w:trHeight w:val="765"/>
        </w:trPr>
        <w:tc>
          <w:tcPr>
            <w:tcW w:w="468" w:type="dxa"/>
            <w:vMerge/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4" w:type="dxa"/>
            <w:vMerge/>
          </w:tcPr>
          <w:p w:rsidR="0092595A" w:rsidRDefault="0092595A" w:rsidP="00AB1A5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92595A" w:rsidRPr="009C371E" w:rsidRDefault="0092595A" w:rsidP="00117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992" w:type="dxa"/>
          </w:tcPr>
          <w:p w:rsidR="0092595A" w:rsidRDefault="0092595A" w:rsidP="00AB1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612,0</w:t>
            </w:r>
          </w:p>
        </w:tc>
        <w:tc>
          <w:tcPr>
            <w:tcW w:w="1089" w:type="dxa"/>
          </w:tcPr>
          <w:p w:rsidR="0092595A" w:rsidRDefault="0092595A" w:rsidP="00117D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612,0</w:t>
            </w:r>
          </w:p>
        </w:tc>
        <w:tc>
          <w:tcPr>
            <w:tcW w:w="1271" w:type="dxa"/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2595A" w:rsidRPr="00016F0E" w:rsidTr="00ED084E">
        <w:trPr>
          <w:cantSplit/>
          <w:trHeight w:val="825"/>
        </w:trPr>
        <w:tc>
          <w:tcPr>
            <w:tcW w:w="468" w:type="dxa"/>
            <w:vMerge/>
            <w:tcBorders>
              <w:bottom w:val="nil"/>
            </w:tcBorders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4" w:type="dxa"/>
            <w:vMerge/>
            <w:tcBorders>
              <w:bottom w:val="nil"/>
            </w:tcBorders>
          </w:tcPr>
          <w:p w:rsidR="0092595A" w:rsidRDefault="0092595A" w:rsidP="00AB1A5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92595A" w:rsidRPr="009C371E" w:rsidRDefault="0092595A" w:rsidP="00117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992" w:type="dxa"/>
            <w:tcBorders>
              <w:bottom w:val="nil"/>
            </w:tcBorders>
          </w:tcPr>
          <w:p w:rsidR="0092595A" w:rsidRDefault="0092595A" w:rsidP="00AB1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765,0</w:t>
            </w:r>
          </w:p>
        </w:tc>
        <w:tc>
          <w:tcPr>
            <w:tcW w:w="1089" w:type="dxa"/>
            <w:tcBorders>
              <w:bottom w:val="nil"/>
            </w:tcBorders>
          </w:tcPr>
          <w:p w:rsidR="0092595A" w:rsidRDefault="0092595A" w:rsidP="00117D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765,0</w:t>
            </w:r>
          </w:p>
        </w:tc>
        <w:tc>
          <w:tcPr>
            <w:tcW w:w="1271" w:type="dxa"/>
            <w:tcBorders>
              <w:bottom w:val="nil"/>
            </w:tcBorders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2595A" w:rsidRPr="00016F0E" w:rsidTr="00ED084E">
        <w:trPr>
          <w:cantSplit/>
          <w:trHeight w:val="825"/>
        </w:trPr>
        <w:tc>
          <w:tcPr>
            <w:tcW w:w="9839" w:type="dxa"/>
            <w:gridSpan w:val="7"/>
            <w:tcBorders>
              <w:top w:val="nil"/>
              <w:left w:val="nil"/>
              <w:right w:val="nil"/>
            </w:tcBorders>
          </w:tcPr>
          <w:p w:rsidR="0092595A" w:rsidRPr="00ED084E" w:rsidRDefault="0092595A" w:rsidP="00DA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8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92595A" w:rsidRPr="00016F0E" w:rsidTr="00DA4226">
        <w:trPr>
          <w:trHeight w:val="866"/>
        </w:trPr>
        <w:tc>
          <w:tcPr>
            <w:tcW w:w="468" w:type="dxa"/>
            <w:vMerge w:val="restart"/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71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84" w:type="dxa"/>
            <w:vMerge w:val="restart"/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71E">
              <w:rPr>
                <w:rFonts w:ascii="Times New Roman" w:hAnsi="Times New Roman"/>
                <w:lang w:eastAsia="ru-RU"/>
              </w:rPr>
              <w:t>Організація харчування учнів</w:t>
            </w:r>
          </w:p>
          <w:p w:rsidR="0092595A" w:rsidRDefault="0092595A" w:rsidP="00AB1A5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C371E">
              <w:rPr>
                <w:rFonts w:ascii="Times New Roman" w:hAnsi="Times New Roman"/>
                <w:lang w:eastAsia="ru-RU"/>
              </w:rPr>
              <w:t>1-4 класів</w:t>
            </w:r>
            <w:r w:rsidRPr="009C371E">
              <w:rPr>
                <w:rFonts w:ascii="Times New Roman" w:hAnsi="Times New Roman"/>
                <w:lang w:val="uk-UA" w:eastAsia="ru-RU"/>
              </w:rPr>
              <w:t xml:space="preserve"> закладів загальної середньої освіти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EF4008">
              <w:rPr>
                <w:rFonts w:ascii="Times New Roman" w:hAnsi="Times New Roman"/>
                <w:i/>
                <w:lang w:val="uk-UA" w:eastAsia="ru-RU"/>
              </w:rPr>
              <w:t xml:space="preserve">(орієнтовно </w:t>
            </w:r>
            <w:r>
              <w:rPr>
                <w:rFonts w:ascii="Times New Roman" w:hAnsi="Times New Roman"/>
                <w:i/>
                <w:lang w:val="uk-UA" w:eastAsia="ru-RU"/>
              </w:rPr>
              <w:t>820</w:t>
            </w:r>
            <w:r w:rsidRPr="00EF4008">
              <w:rPr>
                <w:rFonts w:ascii="Times New Roman" w:hAnsi="Times New Roman"/>
                <w:i/>
                <w:lang w:val="uk-UA" w:eastAsia="ru-RU"/>
              </w:rPr>
              <w:t xml:space="preserve"> дітей)</w:t>
            </w:r>
          </w:p>
        </w:tc>
        <w:tc>
          <w:tcPr>
            <w:tcW w:w="1985" w:type="dxa"/>
            <w:vMerge w:val="restart"/>
          </w:tcPr>
          <w:p w:rsidR="0092595A" w:rsidRPr="009C371E" w:rsidRDefault="0092595A" w:rsidP="00C360FA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C371E">
              <w:rPr>
                <w:rFonts w:ascii="Times New Roman" w:hAnsi="Times New Roman"/>
                <w:lang w:val="uk-UA" w:eastAsia="ru-RU"/>
              </w:rPr>
              <w:t>директори</w:t>
            </w:r>
            <w:r w:rsidRPr="00C360FA">
              <w:rPr>
                <w:rFonts w:ascii="Times New Roman" w:hAnsi="Times New Roman"/>
                <w:lang w:val="uk-UA" w:eastAsia="ru-RU"/>
              </w:rPr>
              <w:t xml:space="preserve"> закладів</w:t>
            </w:r>
            <w:r w:rsidRPr="009C371E">
              <w:rPr>
                <w:rFonts w:ascii="Times New Roman" w:hAnsi="Times New Roman"/>
                <w:lang w:val="uk-UA" w:eastAsia="ru-RU"/>
              </w:rPr>
              <w:t xml:space="preserve"> загальної середньої освіти</w:t>
            </w:r>
            <w:r>
              <w:rPr>
                <w:rFonts w:ascii="Times New Roman" w:hAnsi="Times New Roman"/>
                <w:lang w:val="uk-UA" w:eastAsia="ru-RU"/>
              </w:rPr>
              <w:t xml:space="preserve"> Млинівської селищної ради, КУ «Централізована бухгалтерія» Млинівської селищної ради</w:t>
            </w:r>
          </w:p>
        </w:tc>
        <w:tc>
          <w:tcPr>
            <w:tcW w:w="850" w:type="dxa"/>
          </w:tcPr>
          <w:p w:rsidR="0092595A" w:rsidRPr="009C371E" w:rsidRDefault="0092595A" w:rsidP="00117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C37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92" w:type="dxa"/>
          </w:tcPr>
          <w:p w:rsidR="0092595A" w:rsidRPr="00307500" w:rsidRDefault="0092595A" w:rsidP="00AB1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2 601,0</w:t>
            </w:r>
          </w:p>
        </w:tc>
        <w:tc>
          <w:tcPr>
            <w:tcW w:w="1089" w:type="dxa"/>
          </w:tcPr>
          <w:p w:rsidR="0092595A" w:rsidRPr="00307500" w:rsidRDefault="0092595A" w:rsidP="00117D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2 601,0</w:t>
            </w:r>
          </w:p>
        </w:tc>
        <w:tc>
          <w:tcPr>
            <w:tcW w:w="1271" w:type="dxa"/>
          </w:tcPr>
          <w:p w:rsidR="0092595A" w:rsidRPr="00046E96" w:rsidRDefault="0092595A" w:rsidP="00AB1A5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2595A" w:rsidRPr="00016F0E" w:rsidTr="00DA4226">
        <w:trPr>
          <w:trHeight w:val="835"/>
        </w:trPr>
        <w:tc>
          <w:tcPr>
            <w:tcW w:w="468" w:type="dxa"/>
            <w:vMerge/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92595A" w:rsidRPr="009C371E" w:rsidRDefault="0092595A" w:rsidP="00117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992" w:type="dxa"/>
          </w:tcPr>
          <w:p w:rsidR="0092595A" w:rsidRDefault="0092595A" w:rsidP="00AB1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3 468,0</w:t>
            </w:r>
          </w:p>
        </w:tc>
        <w:tc>
          <w:tcPr>
            <w:tcW w:w="1089" w:type="dxa"/>
          </w:tcPr>
          <w:p w:rsidR="0092595A" w:rsidRDefault="0092595A" w:rsidP="00117D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3 468,0</w:t>
            </w:r>
          </w:p>
        </w:tc>
        <w:tc>
          <w:tcPr>
            <w:tcW w:w="1271" w:type="dxa"/>
          </w:tcPr>
          <w:p w:rsidR="0092595A" w:rsidRPr="00046E96" w:rsidRDefault="0092595A" w:rsidP="00AB1A5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2595A" w:rsidRPr="00016F0E" w:rsidTr="00AB1A56">
        <w:trPr>
          <w:trHeight w:val="435"/>
        </w:trPr>
        <w:tc>
          <w:tcPr>
            <w:tcW w:w="468" w:type="dxa"/>
            <w:vMerge/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92595A" w:rsidRPr="009C371E" w:rsidRDefault="0092595A" w:rsidP="00117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992" w:type="dxa"/>
          </w:tcPr>
          <w:p w:rsidR="0092595A" w:rsidRDefault="0092595A" w:rsidP="00AB1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4 335,0</w:t>
            </w:r>
          </w:p>
        </w:tc>
        <w:tc>
          <w:tcPr>
            <w:tcW w:w="1089" w:type="dxa"/>
          </w:tcPr>
          <w:p w:rsidR="0092595A" w:rsidRDefault="0092595A" w:rsidP="00117D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4 335,0</w:t>
            </w:r>
          </w:p>
        </w:tc>
        <w:tc>
          <w:tcPr>
            <w:tcW w:w="1271" w:type="dxa"/>
          </w:tcPr>
          <w:p w:rsidR="0092595A" w:rsidRPr="00046E96" w:rsidRDefault="0092595A" w:rsidP="00AB1A5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2595A" w:rsidRPr="00016F0E" w:rsidTr="00DA4226">
        <w:trPr>
          <w:trHeight w:val="858"/>
        </w:trPr>
        <w:tc>
          <w:tcPr>
            <w:tcW w:w="468" w:type="dxa"/>
            <w:vMerge w:val="restart"/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C37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184" w:type="dxa"/>
            <w:vMerge w:val="restart"/>
          </w:tcPr>
          <w:p w:rsidR="0092595A" w:rsidRDefault="0092595A" w:rsidP="00AB1A5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C371E">
              <w:rPr>
                <w:rFonts w:ascii="Times New Roman" w:hAnsi="Times New Roman"/>
                <w:lang w:val="uk-UA" w:eastAsia="ru-RU"/>
              </w:rPr>
              <w:t>Організація харчування учнів 1-11 класів закладів загальної середньої освіти</w:t>
            </w:r>
          </w:p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EF4008">
              <w:rPr>
                <w:rFonts w:ascii="Times New Roman" w:hAnsi="Times New Roman"/>
                <w:i/>
                <w:lang w:val="uk-UA" w:eastAsia="ru-RU"/>
              </w:rPr>
              <w:t xml:space="preserve">(орієнтовно </w:t>
            </w:r>
            <w:r>
              <w:rPr>
                <w:rFonts w:ascii="Times New Roman" w:hAnsi="Times New Roman"/>
                <w:i/>
                <w:lang w:val="uk-UA" w:eastAsia="ru-RU"/>
              </w:rPr>
              <w:t xml:space="preserve">2015 </w:t>
            </w:r>
            <w:r w:rsidRPr="00EF4008">
              <w:rPr>
                <w:rFonts w:ascii="Times New Roman" w:hAnsi="Times New Roman"/>
                <w:i/>
                <w:lang w:val="uk-UA" w:eastAsia="ru-RU"/>
              </w:rPr>
              <w:t xml:space="preserve"> дітей)</w:t>
            </w:r>
          </w:p>
        </w:tc>
        <w:tc>
          <w:tcPr>
            <w:tcW w:w="1985" w:type="dxa"/>
            <w:vMerge w:val="restart"/>
          </w:tcPr>
          <w:p w:rsidR="0092595A" w:rsidRPr="009C371E" w:rsidRDefault="0092595A" w:rsidP="00C360FA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C371E">
              <w:rPr>
                <w:rFonts w:ascii="Times New Roman" w:hAnsi="Times New Roman"/>
                <w:lang w:val="uk-UA" w:eastAsia="ru-RU"/>
              </w:rPr>
              <w:t>директори</w:t>
            </w:r>
            <w:r w:rsidRPr="00C360FA">
              <w:rPr>
                <w:rFonts w:ascii="Times New Roman" w:hAnsi="Times New Roman"/>
                <w:lang w:val="uk-UA" w:eastAsia="ru-RU"/>
              </w:rPr>
              <w:t xml:space="preserve"> закладів</w:t>
            </w:r>
            <w:r w:rsidRPr="009C371E">
              <w:rPr>
                <w:rFonts w:ascii="Times New Roman" w:hAnsi="Times New Roman"/>
                <w:lang w:val="uk-UA" w:eastAsia="ru-RU"/>
              </w:rPr>
              <w:t xml:space="preserve"> загальної середньої освіти</w:t>
            </w:r>
            <w:r>
              <w:rPr>
                <w:rFonts w:ascii="Times New Roman" w:hAnsi="Times New Roman"/>
                <w:lang w:val="uk-UA" w:eastAsia="ru-RU"/>
              </w:rPr>
              <w:t xml:space="preserve"> Млинівської селищної ради, КУ «Централізована бухгалтерія» Млинівської селищної ради</w:t>
            </w:r>
          </w:p>
        </w:tc>
        <w:tc>
          <w:tcPr>
            <w:tcW w:w="850" w:type="dxa"/>
          </w:tcPr>
          <w:p w:rsidR="0092595A" w:rsidRPr="009C371E" w:rsidRDefault="0092595A" w:rsidP="00117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C37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92" w:type="dxa"/>
          </w:tcPr>
          <w:p w:rsidR="0092595A" w:rsidRPr="00307500" w:rsidRDefault="0092595A" w:rsidP="001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6 426,0</w:t>
            </w:r>
          </w:p>
        </w:tc>
        <w:tc>
          <w:tcPr>
            <w:tcW w:w="1089" w:type="dxa"/>
          </w:tcPr>
          <w:p w:rsidR="0092595A" w:rsidRPr="00307500" w:rsidRDefault="0092595A" w:rsidP="00AB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271" w:type="dxa"/>
          </w:tcPr>
          <w:p w:rsidR="0092595A" w:rsidRPr="00307500" w:rsidRDefault="0092595A" w:rsidP="00AB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6 426,0</w:t>
            </w:r>
          </w:p>
        </w:tc>
      </w:tr>
      <w:tr w:rsidR="0092595A" w:rsidRPr="00016F0E" w:rsidTr="00DA4226">
        <w:trPr>
          <w:trHeight w:val="855"/>
        </w:trPr>
        <w:tc>
          <w:tcPr>
            <w:tcW w:w="468" w:type="dxa"/>
            <w:vMerge/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4" w:type="dxa"/>
            <w:vMerge/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985" w:type="dxa"/>
            <w:vMerge/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92595A" w:rsidRPr="009C371E" w:rsidRDefault="0092595A" w:rsidP="00117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992" w:type="dxa"/>
          </w:tcPr>
          <w:p w:rsidR="0092595A" w:rsidRDefault="0092595A" w:rsidP="001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8 568,0</w:t>
            </w:r>
          </w:p>
        </w:tc>
        <w:tc>
          <w:tcPr>
            <w:tcW w:w="1089" w:type="dxa"/>
          </w:tcPr>
          <w:p w:rsidR="0092595A" w:rsidRPr="00307500" w:rsidRDefault="0092595A" w:rsidP="00AB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271" w:type="dxa"/>
          </w:tcPr>
          <w:p w:rsidR="0092595A" w:rsidRDefault="0092595A" w:rsidP="00AB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8 568,0</w:t>
            </w:r>
          </w:p>
        </w:tc>
      </w:tr>
      <w:tr w:rsidR="0092595A" w:rsidRPr="00016F0E" w:rsidTr="00AB1A56">
        <w:trPr>
          <w:trHeight w:val="345"/>
        </w:trPr>
        <w:tc>
          <w:tcPr>
            <w:tcW w:w="468" w:type="dxa"/>
            <w:vMerge/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4" w:type="dxa"/>
            <w:vMerge/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985" w:type="dxa"/>
            <w:vMerge/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92595A" w:rsidRPr="009C371E" w:rsidRDefault="0092595A" w:rsidP="00117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992" w:type="dxa"/>
          </w:tcPr>
          <w:p w:rsidR="0092595A" w:rsidRDefault="0092595A" w:rsidP="00AF560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10 710,0</w:t>
            </w:r>
          </w:p>
        </w:tc>
        <w:tc>
          <w:tcPr>
            <w:tcW w:w="1089" w:type="dxa"/>
          </w:tcPr>
          <w:p w:rsidR="0092595A" w:rsidRPr="00307500" w:rsidRDefault="0092595A" w:rsidP="00AB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271" w:type="dxa"/>
          </w:tcPr>
          <w:p w:rsidR="0092595A" w:rsidRDefault="0092595A" w:rsidP="00AB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10 710,0</w:t>
            </w:r>
          </w:p>
        </w:tc>
      </w:tr>
      <w:tr w:rsidR="0092595A" w:rsidRPr="00016F0E" w:rsidTr="00587E8F">
        <w:tc>
          <w:tcPr>
            <w:tcW w:w="5637" w:type="dxa"/>
            <w:gridSpan w:val="3"/>
            <w:vMerge w:val="restart"/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850" w:type="dxa"/>
          </w:tcPr>
          <w:p w:rsidR="0092595A" w:rsidRPr="00AF5600" w:rsidRDefault="0092595A" w:rsidP="00AB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F560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2022</w:t>
            </w:r>
          </w:p>
          <w:p w:rsidR="0092595A" w:rsidRPr="00AF5600" w:rsidRDefault="0092595A" w:rsidP="00AB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92595A" w:rsidRPr="00307500" w:rsidRDefault="0092595A" w:rsidP="00AF56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9 975,6</w:t>
            </w:r>
          </w:p>
        </w:tc>
        <w:tc>
          <w:tcPr>
            <w:tcW w:w="1089" w:type="dxa"/>
          </w:tcPr>
          <w:p w:rsidR="0092595A" w:rsidRPr="00307500" w:rsidRDefault="0092595A" w:rsidP="005E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3 549,6</w:t>
            </w:r>
          </w:p>
        </w:tc>
        <w:tc>
          <w:tcPr>
            <w:tcW w:w="1271" w:type="dxa"/>
          </w:tcPr>
          <w:p w:rsidR="0092595A" w:rsidRPr="00307500" w:rsidRDefault="0092595A" w:rsidP="001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6 426,0</w:t>
            </w:r>
          </w:p>
        </w:tc>
      </w:tr>
      <w:tr w:rsidR="0092595A" w:rsidRPr="00016F0E" w:rsidTr="00587E8F">
        <w:tc>
          <w:tcPr>
            <w:tcW w:w="5637" w:type="dxa"/>
            <w:gridSpan w:val="3"/>
            <w:vMerge/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92595A" w:rsidRPr="00AF5600" w:rsidRDefault="0092595A" w:rsidP="00AB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F560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2023</w:t>
            </w:r>
          </w:p>
          <w:p w:rsidR="0092595A" w:rsidRPr="00AF5600" w:rsidRDefault="0092595A" w:rsidP="00AB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92595A" w:rsidRDefault="0092595A" w:rsidP="00AF56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13 300,8</w:t>
            </w:r>
          </w:p>
        </w:tc>
        <w:tc>
          <w:tcPr>
            <w:tcW w:w="1089" w:type="dxa"/>
          </w:tcPr>
          <w:p w:rsidR="0092595A" w:rsidRDefault="0092595A" w:rsidP="005E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4 732,8</w:t>
            </w:r>
          </w:p>
        </w:tc>
        <w:tc>
          <w:tcPr>
            <w:tcW w:w="1271" w:type="dxa"/>
          </w:tcPr>
          <w:p w:rsidR="0092595A" w:rsidRDefault="0092595A" w:rsidP="001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8 568,0</w:t>
            </w:r>
          </w:p>
        </w:tc>
      </w:tr>
      <w:tr w:rsidR="0092595A" w:rsidRPr="00016F0E" w:rsidTr="00587E8F">
        <w:tc>
          <w:tcPr>
            <w:tcW w:w="5637" w:type="dxa"/>
            <w:gridSpan w:val="3"/>
            <w:vMerge/>
          </w:tcPr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92595A" w:rsidRPr="00AF5600" w:rsidRDefault="0092595A" w:rsidP="00AB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F560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2024</w:t>
            </w:r>
          </w:p>
          <w:p w:rsidR="0092595A" w:rsidRPr="00AF5600" w:rsidRDefault="0092595A" w:rsidP="00AB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92595A" w:rsidRDefault="0092595A" w:rsidP="00AF56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16 626,0</w:t>
            </w:r>
          </w:p>
        </w:tc>
        <w:tc>
          <w:tcPr>
            <w:tcW w:w="1089" w:type="dxa"/>
          </w:tcPr>
          <w:p w:rsidR="0092595A" w:rsidRDefault="0092595A" w:rsidP="005E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5 916,0</w:t>
            </w:r>
          </w:p>
        </w:tc>
        <w:tc>
          <w:tcPr>
            <w:tcW w:w="1271" w:type="dxa"/>
          </w:tcPr>
          <w:p w:rsidR="0092595A" w:rsidRDefault="0092595A" w:rsidP="001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10 710,0</w:t>
            </w:r>
          </w:p>
        </w:tc>
      </w:tr>
      <w:tr w:rsidR="0092595A" w:rsidRPr="00016F0E" w:rsidTr="00FD71D5">
        <w:tc>
          <w:tcPr>
            <w:tcW w:w="5637" w:type="dxa"/>
            <w:gridSpan w:val="3"/>
          </w:tcPr>
          <w:p w:rsidR="0092595A" w:rsidRDefault="0092595A" w:rsidP="00AB1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C371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Всього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 програмі:</w:t>
            </w:r>
          </w:p>
          <w:p w:rsidR="0092595A" w:rsidRPr="009C371E" w:rsidRDefault="0092595A" w:rsidP="00AB1A5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92595A" w:rsidRDefault="0092595A" w:rsidP="00AB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92595A" w:rsidRPr="00AF5600" w:rsidRDefault="0092595A" w:rsidP="00AF56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F560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39 902,4</w:t>
            </w:r>
          </w:p>
        </w:tc>
        <w:tc>
          <w:tcPr>
            <w:tcW w:w="1089" w:type="dxa"/>
          </w:tcPr>
          <w:p w:rsidR="0092595A" w:rsidRDefault="0092595A" w:rsidP="00AB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2595A" w:rsidRDefault="0092595A" w:rsidP="00AB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14 198,4</w:t>
            </w:r>
          </w:p>
        </w:tc>
        <w:tc>
          <w:tcPr>
            <w:tcW w:w="1271" w:type="dxa"/>
          </w:tcPr>
          <w:p w:rsidR="0092595A" w:rsidRDefault="0092595A" w:rsidP="00AB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2595A" w:rsidRDefault="0092595A" w:rsidP="00AB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25 704,0</w:t>
            </w:r>
          </w:p>
        </w:tc>
      </w:tr>
    </w:tbl>
    <w:p w:rsidR="0092595A" w:rsidRPr="00DA4226" w:rsidRDefault="0092595A" w:rsidP="0054314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2595A" w:rsidRPr="009C371E" w:rsidRDefault="0092595A" w:rsidP="0054314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2595A" w:rsidRPr="009C371E" w:rsidRDefault="0092595A" w:rsidP="0054314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2595A" w:rsidRDefault="0092595A" w:rsidP="00F32AD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Керуючий справами виконавчого</w:t>
      </w:r>
    </w:p>
    <w:p w:rsidR="0092595A" w:rsidRPr="00F32AD0" w:rsidRDefault="0092595A" w:rsidP="00F32AD0">
      <w:pPr>
        <w:rPr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комітету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>Наталія ЗУХ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sectPr w:rsidR="0092595A" w:rsidRPr="00F32AD0" w:rsidSect="005431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557C"/>
    <w:multiLevelType w:val="hybridMultilevel"/>
    <w:tmpl w:val="E41830B8"/>
    <w:lvl w:ilvl="0" w:tplc="55ECB48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AD0"/>
    <w:rsid w:val="00016F0E"/>
    <w:rsid w:val="00017C41"/>
    <w:rsid w:val="00046E96"/>
    <w:rsid w:val="00117D4D"/>
    <w:rsid w:val="00154092"/>
    <w:rsid w:val="00182B9C"/>
    <w:rsid w:val="001C6D27"/>
    <w:rsid w:val="002D40F1"/>
    <w:rsid w:val="00307500"/>
    <w:rsid w:val="00543148"/>
    <w:rsid w:val="00587E8F"/>
    <w:rsid w:val="005A5FB3"/>
    <w:rsid w:val="005E2B93"/>
    <w:rsid w:val="00620A7F"/>
    <w:rsid w:val="00692B33"/>
    <w:rsid w:val="0085222B"/>
    <w:rsid w:val="0092595A"/>
    <w:rsid w:val="00957A78"/>
    <w:rsid w:val="009C371E"/>
    <w:rsid w:val="009D0623"/>
    <w:rsid w:val="00A341E0"/>
    <w:rsid w:val="00AB1A56"/>
    <w:rsid w:val="00AF5600"/>
    <w:rsid w:val="00B140B2"/>
    <w:rsid w:val="00C360FA"/>
    <w:rsid w:val="00DA4226"/>
    <w:rsid w:val="00DF09F1"/>
    <w:rsid w:val="00ED084E"/>
    <w:rsid w:val="00ED2DCC"/>
    <w:rsid w:val="00EF4008"/>
    <w:rsid w:val="00F32AD0"/>
    <w:rsid w:val="00FD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D0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6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1013</Words>
  <Characters>5777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СХВАЛЕНО                                                                                 </dc:title>
  <dc:subject/>
  <dc:creator>Sel</dc:creator>
  <cp:keywords/>
  <dc:description/>
  <cp:lastModifiedBy>Зух</cp:lastModifiedBy>
  <cp:revision>2</cp:revision>
  <cp:lastPrinted>2021-11-15T14:34:00Z</cp:lastPrinted>
  <dcterms:created xsi:type="dcterms:W3CDTF">2021-11-29T09:21:00Z</dcterms:created>
  <dcterms:modified xsi:type="dcterms:W3CDTF">2021-11-29T09:21:00Z</dcterms:modified>
</cp:coreProperties>
</file>