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4" w:rsidRDefault="00D36FE4" w:rsidP="00F27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right"/>
        <w:rPr>
          <w:rFonts w:ascii="Academy" w:hAnsi="Academy" w:cs="Academy"/>
          <w:lang w:val="uk-UA"/>
        </w:rPr>
      </w:pPr>
      <w:r>
        <w:rPr>
          <w:rFonts w:ascii="Academy" w:hAnsi="Academy" w:cs="Academy"/>
          <w:lang w:val="uk-UA"/>
        </w:rPr>
        <w:t xml:space="preserve">ПРОЄКТ </w:t>
      </w:r>
    </w:p>
    <w:p w:rsidR="00D36FE4" w:rsidRDefault="00D36FE4" w:rsidP="000F0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 w:rsidRPr="00F9762F">
        <w:rPr>
          <w:rFonts w:ascii="Academy" w:hAnsi="Academy" w:cs="Academ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5pt;visibility:visible">
            <v:imagedata r:id="rId4" o:title=""/>
          </v:shape>
        </w:pict>
      </w:r>
    </w:p>
    <w:p w:rsidR="00D36FE4" w:rsidRDefault="00D36FE4" w:rsidP="000F0EA8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D36FE4" w:rsidRDefault="00D36FE4" w:rsidP="000F0EA8">
      <w:pPr>
        <w:tabs>
          <w:tab w:val="left" w:pos="5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D36FE4" w:rsidRDefault="00D36FE4" w:rsidP="000F0EA8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D36FE4" w:rsidRDefault="00D36FE4" w:rsidP="000F0EA8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D36FE4" w:rsidRDefault="00D36FE4" w:rsidP="000F0EA8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36FE4" w:rsidRDefault="00D36FE4" w:rsidP="000F0EA8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D36FE4" w:rsidRDefault="00D36FE4" w:rsidP="000F0EA8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D36FE4" w:rsidRDefault="00D36FE4" w:rsidP="000F0EA8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І Ш Е Н Н Я</w:t>
      </w:r>
    </w:p>
    <w:p w:rsidR="00D36FE4" w:rsidRDefault="00D36FE4" w:rsidP="000F0EA8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D36FE4" w:rsidRDefault="00D36FE4" w:rsidP="000F0EA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  _____________20 __  року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№ _____</w:t>
      </w: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розгляд  програми</w:t>
      </w: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«Дитяче харчування у закладах </w:t>
      </w: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загальної середньої освіти </w:t>
      </w: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Млинівської селищної ради </w:t>
      </w:r>
    </w:p>
    <w:p w:rsidR="00D36FE4" w:rsidRDefault="00D36FE4" w:rsidP="000F0EA8">
      <w:pPr>
        <w:tabs>
          <w:tab w:val="left" w:pos="70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 </w:t>
      </w:r>
      <w:r w:rsidRPr="009C371E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 xml:space="preserve">22-2024 </w:t>
      </w:r>
      <w:r w:rsidRPr="009C371E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оки»</w:t>
      </w:r>
    </w:p>
    <w:p w:rsidR="00D36FE4" w:rsidRDefault="00D36FE4" w:rsidP="000F0EA8">
      <w:pPr>
        <w:jc w:val="both"/>
        <w:rPr>
          <w:sz w:val="28"/>
          <w:szCs w:val="28"/>
          <w:lang w:val="uk-UA"/>
        </w:rPr>
      </w:pPr>
    </w:p>
    <w:p w:rsidR="00D36FE4" w:rsidRPr="00CE27FA" w:rsidRDefault="00D36FE4" w:rsidP="000F0EA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статтею 32 Закону України «Про місцеве самоврядування в Україні», статтею 25 Закону України «Про освіту», статтею 20 Закону України «Про повну загальну середню освіту», статтею 5 Закону України «Про охорону дитинства», постановами Кабінету Міністрів України від 24.03.2021 № 305 </w:t>
      </w:r>
      <w:r w:rsidRPr="000F0EA8">
        <w:rPr>
          <w:sz w:val="28"/>
          <w:szCs w:val="28"/>
          <w:lang w:val="uk-UA"/>
        </w:rPr>
        <w:t>«</w:t>
      </w:r>
      <w:r w:rsidRPr="000F0EA8">
        <w:rPr>
          <w:bCs/>
          <w:sz w:val="28"/>
          <w:szCs w:val="28"/>
          <w:lang w:val="uk-UA" w:eastAsia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>
        <w:rPr>
          <w:sz w:val="28"/>
          <w:szCs w:val="28"/>
          <w:lang w:val="uk-UA"/>
        </w:rPr>
        <w:t>» (із змінами), від 02.02.2011            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 (зі змінами), від 19.02.2002 № 856 «Про організацію харчування окремих категорій учнів у загальноосвітніх навчальних закладах»</w:t>
      </w:r>
      <w:r w:rsidRPr="00CE2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змінами), з метою організації харчування дітей у закладах загальної середньої освіти, виконавчий комітет </w:t>
      </w:r>
      <w:r w:rsidRPr="00CE27FA">
        <w:rPr>
          <w:sz w:val="28"/>
          <w:szCs w:val="28"/>
          <w:lang w:val="uk-UA"/>
        </w:rPr>
        <w:t>Млинівської селищної ради</w:t>
      </w:r>
    </w:p>
    <w:p w:rsidR="00D36FE4" w:rsidRPr="00CE27FA" w:rsidRDefault="00D36FE4" w:rsidP="000F0EA8">
      <w:pPr>
        <w:jc w:val="center"/>
        <w:rPr>
          <w:sz w:val="28"/>
          <w:szCs w:val="28"/>
          <w:lang w:val="uk-UA"/>
        </w:rPr>
      </w:pPr>
    </w:p>
    <w:p w:rsidR="00D36FE4" w:rsidRPr="00CE27FA" w:rsidRDefault="00D36FE4" w:rsidP="000F0EA8">
      <w:pPr>
        <w:jc w:val="center"/>
        <w:rPr>
          <w:sz w:val="28"/>
          <w:szCs w:val="28"/>
          <w:lang w:val="uk-UA"/>
        </w:rPr>
      </w:pPr>
      <w:r w:rsidRPr="00CE27FA">
        <w:rPr>
          <w:sz w:val="28"/>
          <w:szCs w:val="28"/>
          <w:lang w:val="uk-UA"/>
        </w:rPr>
        <w:t>В И Р І Ш И В :</w:t>
      </w:r>
    </w:p>
    <w:p w:rsidR="00D36FE4" w:rsidRPr="00CE27FA" w:rsidRDefault="00D36FE4" w:rsidP="000F0EA8">
      <w:pPr>
        <w:jc w:val="center"/>
        <w:rPr>
          <w:sz w:val="28"/>
          <w:szCs w:val="28"/>
          <w:lang w:val="uk-UA"/>
        </w:rPr>
      </w:pPr>
      <w:bookmarkStart w:id="0" w:name="n3"/>
      <w:bookmarkEnd w:id="0"/>
    </w:p>
    <w:p w:rsidR="00D36FE4" w:rsidRDefault="00D36FE4" w:rsidP="00F27508">
      <w:pPr>
        <w:tabs>
          <w:tab w:val="left" w:pos="708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Схвалити  програму «Дитяче харчування у закладах загальної середньої освіти Млинівської селищної ради на </w:t>
      </w:r>
      <w:r w:rsidRPr="009C371E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 xml:space="preserve">22-2024 </w:t>
      </w:r>
      <w:r w:rsidRPr="009C371E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оки» (далі – Програма), що додається.</w:t>
      </w:r>
    </w:p>
    <w:p w:rsidR="00D36FE4" w:rsidRDefault="00D36FE4" w:rsidP="00F27508">
      <w:pPr>
        <w:tabs>
          <w:tab w:val="left" w:pos="1134"/>
        </w:tabs>
        <w:ind w:firstLine="851"/>
        <w:jc w:val="both"/>
        <w:rPr>
          <w:sz w:val="28"/>
          <w:szCs w:val="28"/>
          <w:lang w:val="uk-UA" w:eastAsia="uk-UA"/>
        </w:rPr>
      </w:pPr>
    </w:p>
    <w:p w:rsidR="00D36FE4" w:rsidRDefault="00D36FE4" w:rsidP="00F27508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Управлінню освіти, культури, туризму, молоді та спорту Млинівської селищної ради винести </w:t>
      </w:r>
      <w:r>
        <w:rPr>
          <w:rStyle w:val="FontStyle30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на розгляд та затвердження сесії Млинівської селищної ради.</w:t>
      </w:r>
    </w:p>
    <w:p w:rsidR="00D36FE4" w:rsidRDefault="00D36FE4" w:rsidP="00CE27FA">
      <w:pPr>
        <w:tabs>
          <w:tab w:val="left" w:pos="1134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D36FE4" w:rsidRDefault="00D36FE4" w:rsidP="00CE27FA">
      <w:pPr>
        <w:tabs>
          <w:tab w:val="left" w:pos="1134"/>
        </w:tabs>
        <w:ind w:firstLine="851"/>
        <w:jc w:val="center"/>
        <w:rPr>
          <w:sz w:val="28"/>
          <w:szCs w:val="28"/>
          <w:lang w:val="uk-UA"/>
        </w:rPr>
      </w:pPr>
    </w:p>
    <w:p w:rsidR="00D36FE4" w:rsidRDefault="00D36FE4" w:rsidP="00CE27FA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222BC">
        <w:rPr>
          <w:sz w:val="28"/>
          <w:szCs w:val="28"/>
        </w:rPr>
        <w:t xml:space="preserve"> Контроль за виконанням цього рішення покласти на заступника селищного</w:t>
      </w:r>
      <w:r>
        <w:rPr>
          <w:sz w:val="28"/>
          <w:szCs w:val="28"/>
          <w:lang w:val="uk-UA"/>
        </w:rPr>
        <w:t xml:space="preserve"> </w:t>
      </w:r>
      <w:r w:rsidRPr="003222BC">
        <w:rPr>
          <w:sz w:val="28"/>
          <w:szCs w:val="28"/>
        </w:rPr>
        <w:t xml:space="preserve"> голови</w:t>
      </w:r>
      <w:r>
        <w:rPr>
          <w:sz w:val="28"/>
          <w:szCs w:val="28"/>
          <w:lang w:val="uk-UA"/>
        </w:rPr>
        <w:t xml:space="preserve"> </w:t>
      </w:r>
      <w:r w:rsidRPr="003222BC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3222BC">
        <w:rPr>
          <w:sz w:val="28"/>
          <w:szCs w:val="28"/>
        </w:rPr>
        <w:t xml:space="preserve"> питань діяльності виконавчих органів селищної ради Феху В.С.</w:t>
      </w:r>
    </w:p>
    <w:p w:rsidR="00D36FE4" w:rsidRDefault="00D36FE4" w:rsidP="00F27508">
      <w:pPr>
        <w:ind w:firstLine="851"/>
        <w:rPr>
          <w:sz w:val="28"/>
          <w:szCs w:val="28"/>
          <w:lang w:val="uk-UA"/>
        </w:rPr>
      </w:pPr>
    </w:p>
    <w:p w:rsidR="00D36FE4" w:rsidRDefault="00D36FE4" w:rsidP="00F27508">
      <w:pPr>
        <w:ind w:firstLine="851"/>
        <w:rPr>
          <w:sz w:val="28"/>
          <w:szCs w:val="28"/>
          <w:lang w:val="uk-UA"/>
        </w:rPr>
      </w:pPr>
    </w:p>
    <w:p w:rsidR="00D36FE4" w:rsidRDefault="00D36FE4" w:rsidP="00F27508">
      <w:pPr>
        <w:ind w:firstLine="851"/>
        <w:rPr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елищний </w:t>
      </w: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 ЛЕВИЦЬКИЙ</w:t>
      </w:r>
    </w:p>
    <w:p w:rsidR="00D36FE4" w:rsidRDefault="00D36FE4" w:rsidP="00F27508">
      <w:pPr>
        <w:ind w:firstLine="851"/>
      </w:pPr>
    </w:p>
    <w:sectPr w:rsidR="00D36FE4" w:rsidSect="00F27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EA8"/>
    <w:rsid w:val="000F0EA8"/>
    <w:rsid w:val="001A410C"/>
    <w:rsid w:val="00290AC8"/>
    <w:rsid w:val="003222BC"/>
    <w:rsid w:val="007D253B"/>
    <w:rsid w:val="007E56B8"/>
    <w:rsid w:val="008A0EEB"/>
    <w:rsid w:val="009C371E"/>
    <w:rsid w:val="00A771B0"/>
    <w:rsid w:val="00AB1297"/>
    <w:rsid w:val="00B57F68"/>
    <w:rsid w:val="00CE27FA"/>
    <w:rsid w:val="00D36FE4"/>
    <w:rsid w:val="00DD1A37"/>
    <w:rsid w:val="00DF09F1"/>
    <w:rsid w:val="00E3064E"/>
    <w:rsid w:val="00E37CF9"/>
    <w:rsid w:val="00F27508"/>
    <w:rsid w:val="00F9762F"/>
    <w:rsid w:val="00F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0F0EA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F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EA8"/>
    <w:rPr>
      <w:rFonts w:ascii="Tahoma" w:hAnsi="Tahoma" w:cs="Tahoma"/>
      <w:sz w:val="16"/>
      <w:szCs w:val="16"/>
      <w:lang w:val="ru-RU" w:eastAsia="ru-RU"/>
    </w:rPr>
  </w:style>
  <w:style w:type="paragraph" w:customStyle="1" w:styleId="rvps7">
    <w:name w:val="rvps7"/>
    <w:basedOn w:val="Normal"/>
    <w:uiPriority w:val="99"/>
    <w:rsid w:val="000F0EA8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uiPriority w:val="99"/>
    <w:rsid w:val="000F0EA8"/>
    <w:rPr>
      <w:rFonts w:cs="Times New Roman"/>
    </w:rPr>
  </w:style>
  <w:style w:type="paragraph" w:customStyle="1" w:styleId="rvps6">
    <w:name w:val="rvps6"/>
    <w:basedOn w:val="Normal"/>
    <w:uiPriority w:val="99"/>
    <w:rsid w:val="000F0EA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0F0E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261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</dc:title>
  <dc:subject/>
  <dc:creator>Sel</dc:creator>
  <cp:keywords/>
  <dc:description/>
  <cp:lastModifiedBy>Зух</cp:lastModifiedBy>
  <cp:revision>3</cp:revision>
  <cp:lastPrinted>2021-11-29T18:03:00Z</cp:lastPrinted>
  <dcterms:created xsi:type="dcterms:W3CDTF">2021-11-29T09:20:00Z</dcterms:created>
  <dcterms:modified xsi:type="dcterms:W3CDTF">2021-11-29T18:03:00Z</dcterms:modified>
</cp:coreProperties>
</file>