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EC" w:rsidRDefault="00BA17EC" w:rsidP="00C74487">
      <w:pPr>
        <w:jc w:val="both"/>
        <w:rPr>
          <w:sz w:val="20"/>
          <w:lang w:val="uk-UA"/>
        </w:rPr>
      </w:pPr>
    </w:p>
    <w:tbl>
      <w:tblPr>
        <w:tblW w:w="11273" w:type="dxa"/>
        <w:tblInd w:w="-176" w:type="dxa"/>
        <w:tblLook w:val="01E0"/>
      </w:tblPr>
      <w:tblGrid>
        <w:gridCol w:w="11283"/>
      </w:tblGrid>
      <w:tr w:rsidR="00BA17EC" w:rsidRPr="00BA5FE7" w:rsidTr="00001406">
        <w:trPr>
          <w:trHeight w:val="231"/>
        </w:trPr>
        <w:tc>
          <w:tcPr>
            <w:tcW w:w="11273" w:type="dxa"/>
          </w:tcPr>
          <w:tbl>
            <w:tblPr>
              <w:tblW w:w="10951" w:type="dxa"/>
              <w:tblLook w:val="01E0"/>
            </w:tblPr>
            <w:tblGrid>
              <w:gridCol w:w="11067"/>
            </w:tblGrid>
            <w:tr w:rsidR="00BA17EC" w:rsidRPr="00BA5FE7" w:rsidTr="00001406">
              <w:trPr>
                <w:trHeight w:val="230"/>
              </w:trPr>
              <w:tc>
                <w:tcPr>
                  <w:tcW w:w="10951" w:type="dxa"/>
                </w:tcPr>
                <w:tbl>
                  <w:tblPr>
                    <w:tblW w:w="10779" w:type="dxa"/>
                    <w:tblInd w:w="6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625"/>
                    <w:gridCol w:w="925"/>
                    <w:gridCol w:w="3827"/>
                    <w:gridCol w:w="3078"/>
                    <w:gridCol w:w="324"/>
                  </w:tblGrid>
                  <w:tr w:rsidR="00BA17EC" w:rsidRPr="009277A4" w:rsidTr="00001406">
                    <w:trPr>
                      <w:trHeight w:val="230"/>
                    </w:trPr>
                    <w:tc>
                      <w:tcPr>
                        <w:tcW w:w="26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17EC" w:rsidRPr="00BA5FE7" w:rsidRDefault="00BA17EC" w:rsidP="00001406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17EC" w:rsidRPr="00BA5FE7" w:rsidRDefault="00BA17EC" w:rsidP="00001406">
                        <w:pPr>
                          <w:rPr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17EC" w:rsidRPr="00BA5FE7" w:rsidRDefault="00BA17EC" w:rsidP="00001406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17EC" w:rsidRPr="001C66FE" w:rsidRDefault="00BA17EC" w:rsidP="00001406">
                        <w:pPr>
                          <w:rPr>
                            <w:b/>
                            <w:sz w:val="14"/>
                            <w:szCs w:val="14"/>
                            <w:lang w:val="uk-UA"/>
                          </w:rPr>
                        </w:pPr>
                        <w:r w:rsidRPr="001C66FE">
                          <w:rPr>
                            <w:b/>
                            <w:sz w:val="14"/>
                            <w:szCs w:val="14"/>
                            <w:lang w:val="uk-UA"/>
                          </w:rPr>
                          <w:t>«ЗАТВЕРДЖЕНО»</w:t>
                        </w:r>
                      </w:p>
                      <w:p w:rsidR="00BA17EC" w:rsidRPr="001C66FE" w:rsidRDefault="00BA17EC" w:rsidP="00001406">
                        <w:pPr>
                          <w:rPr>
                            <w:b/>
                            <w:sz w:val="14"/>
                            <w:szCs w:val="14"/>
                            <w:lang w:val="uk-UA"/>
                          </w:rPr>
                        </w:pPr>
                        <w:r w:rsidRPr="001C66FE">
                          <w:rPr>
                            <w:b/>
                            <w:sz w:val="14"/>
                            <w:szCs w:val="14"/>
                            <w:lang w:val="uk-UA"/>
                          </w:rPr>
                          <w:t xml:space="preserve">рішенням </w:t>
                        </w:r>
                        <w:r>
                          <w:rPr>
                            <w:b/>
                            <w:sz w:val="14"/>
                            <w:szCs w:val="14"/>
                            <w:lang w:val="uk-UA"/>
                          </w:rPr>
                          <w:t>виконкомуї</w:t>
                        </w:r>
                        <w:r w:rsidRPr="001C66FE">
                          <w:rPr>
                            <w:b/>
                            <w:sz w:val="14"/>
                            <w:szCs w:val="14"/>
                            <w:lang w:val="uk-UA"/>
                          </w:rPr>
                          <w:t xml:space="preserve"> Млинівської </w:t>
                        </w:r>
                        <w:r>
                          <w:rPr>
                            <w:b/>
                            <w:sz w:val="14"/>
                            <w:szCs w:val="14"/>
                            <w:lang w:val="uk-UA"/>
                          </w:rPr>
                          <w:t>селищ</w:t>
                        </w:r>
                        <w:r w:rsidRPr="001C66FE">
                          <w:rPr>
                            <w:b/>
                            <w:sz w:val="14"/>
                            <w:szCs w:val="14"/>
                            <w:lang w:val="uk-UA"/>
                          </w:rPr>
                          <w:t>ної ради</w:t>
                        </w:r>
                      </w:p>
                      <w:p w:rsidR="00BA17EC" w:rsidRPr="001C66FE" w:rsidRDefault="00BA17EC" w:rsidP="00001406">
                        <w:pPr>
                          <w:rPr>
                            <w:b/>
                            <w:sz w:val="14"/>
                            <w:szCs w:val="14"/>
                            <w:lang w:val="uk-UA"/>
                          </w:rPr>
                        </w:pPr>
                        <w:r w:rsidRPr="001C66FE">
                          <w:rPr>
                            <w:b/>
                            <w:sz w:val="14"/>
                            <w:szCs w:val="14"/>
                            <w:lang w:val="uk-UA"/>
                          </w:rPr>
                          <w:t xml:space="preserve"> __________202</w:t>
                        </w:r>
                        <w:r>
                          <w:rPr>
                            <w:b/>
                            <w:sz w:val="14"/>
                            <w:szCs w:val="14"/>
                            <w:lang w:val="uk-UA"/>
                          </w:rPr>
                          <w:t>1</w:t>
                        </w:r>
                        <w:r w:rsidRPr="001C66FE">
                          <w:rPr>
                            <w:b/>
                            <w:sz w:val="14"/>
                            <w:szCs w:val="14"/>
                            <w:lang w:val="uk-UA"/>
                          </w:rPr>
                          <w:t xml:space="preserve">      №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17EC" w:rsidRPr="00CB5CA9" w:rsidRDefault="00BA17EC" w:rsidP="00001406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</w:tr>
                  <w:tr w:rsidR="00BA17EC" w:rsidRPr="00BA5FE7" w:rsidTr="00001406">
                    <w:trPr>
                      <w:trHeight w:val="231"/>
                    </w:trPr>
                    <w:tc>
                      <w:tcPr>
                        <w:tcW w:w="26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17EC" w:rsidRPr="00BA5FE7" w:rsidRDefault="00BA17EC" w:rsidP="00001406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17EC" w:rsidRPr="00CB5CA9" w:rsidRDefault="00BA17EC" w:rsidP="00001406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17EC" w:rsidRPr="00BA5FE7" w:rsidRDefault="00BA17EC" w:rsidP="00001406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17EC" w:rsidRPr="001C66FE" w:rsidRDefault="00BA17EC" w:rsidP="00001406">
                        <w:pPr>
                          <w:rPr>
                            <w:b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17EC" w:rsidRPr="00BA5FE7" w:rsidRDefault="00BA17EC" w:rsidP="00001406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BA17EC" w:rsidRPr="00BA5FE7" w:rsidTr="00001406">
                    <w:trPr>
                      <w:trHeight w:val="231"/>
                    </w:trPr>
                    <w:tc>
                      <w:tcPr>
                        <w:tcW w:w="26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17EC" w:rsidRPr="00BA5FE7" w:rsidRDefault="00BA17EC" w:rsidP="00001406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17EC" w:rsidRPr="00BA5FE7" w:rsidRDefault="00BA17EC" w:rsidP="00001406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17EC" w:rsidRPr="00BA5FE7" w:rsidRDefault="00BA17EC" w:rsidP="00001406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17EC" w:rsidRPr="001C66FE" w:rsidRDefault="00BA17EC" w:rsidP="00001406">
                        <w:pPr>
                          <w:rPr>
                            <w:b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17EC" w:rsidRPr="00BA5FE7" w:rsidRDefault="00BA17EC" w:rsidP="00001406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BA17EC" w:rsidRPr="00BA5FE7" w:rsidTr="00001406">
                    <w:trPr>
                      <w:trHeight w:val="231"/>
                    </w:trPr>
                    <w:tc>
                      <w:tcPr>
                        <w:tcW w:w="26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17EC" w:rsidRPr="00BA5FE7" w:rsidRDefault="00BA17EC" w:rsidP="00001406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17EC" w:rsidRPr="00BA5FE7" w:rsidRDefault="00BA17EC" w:rsidP="00001406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17EC" w:rsidRPr="00BA5FE7" w:rsidRDefault="00BA17EC" w:rsidP="00001406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17EC" w:rsidRPr="001C66FE" w:rsidRDefault="00BA17EC" w:rsidP="00001406">
                        <w:pPr>
                          <w:rPr>
                            <w:b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17EC" w:rsidRPr="00BA5FE7" w:rsidRDefault="00BA17EC" w:rsidP="00001406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BA17EC" w:rsidRPr="00BA5FE7" w:rsidTr="00001406">
                    <w:trPr>
                      <w:trHeight w:val="231"/>
                    </w:trPr>
                    <w:tc>
                      <w:tcPr>
                        <w:tcW w:w="26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17EC" w:rsidRPr="00BA5FE7" w:rsidRDefault="00BA17EC" w:rsidP="00001406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17EC" w:rsidRPr="00BA5FE7" w:rsidRDefault="00BA17EC" w:rsidP="00001406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17EC" w:rsidRPr="00BA5FE7" w:rsidRDefault="00BA17EC" w:rsidP="00001406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17EC" w:rsidRPr="001C66FE" w:rsidRDefault="00BA17EC" w:rsidP="00001406">
                        <w:pPr>
                          <w:rPr>
                            <w:b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17EC" w:rsidRPr="00BA5FE7" w:rsidRDefault="00BA17EC" w:rsidP="00001406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BA17EC" w:rsidRPr="00BA5FE7" w:rsidRDefault="00BA17EC" w:rsidP="00001406">
                  <w:pPr>
                    <w:rPr>
                      <w:sz w:val="14"/>
                      <w:szCs w:val="14"/>
                      <w:lang w:val="uk-UA"/>
                    </w:rPr>
                  </w:pPr>
                </w:p>
              </w:tc>
            </w:tr>
          </w:tbl>
          <w:p w:rsidR="00BA17EC" w:rsidRPr="00BA5FE7" w:rsidRDefault="00BA17EC" w:rsidP="00001406">
            <w:pPr>
              <w:rPr>
                <w:lang w:val="uk-UA"/>
              </w:rPr>
            </w:pPr>
          </w:p>
          <w:tbl>
            <w:tblPr>
              <w:tblW w:w="9898" w:type="dxa"/>
              <w:tblLook w:val="01E0"/>
            </w:tblPr>
            <w:tblGrid>
              <w:gridCol w:w="3720"/>
              <w:gridCol w:w="2878"/>
              <w:gridCol w:w="700"/>
              <w:gridCol w:w="391"/>
              <w:gridCol w:w="1301"/>
              <w:gridCol w:w="908"/>
            </w:tblGrid>
            <w:tr w:rsidR="00BA17EC" w:rsidRPr="00BA5FE7" w:rsidTr="00001406">
              <w:trPr>
                <w:trHeight w:val="230"/>
              </w:trPr>
              <w:tc>
                <w:tcPr>
                  <w:tcW w:w="3720" w:type="dxa"/>
                </w:tcPr>
                <w:p w:rsidR="00BA17EC" w:rsidRPr="00BA5FE7" w:rsidRDefault="00BA17EC" w:rsidP="00001406">
                  <w:pPr>
                    <w:rPr>
                      <w:b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78" w:type="dxa"/>
                </w:tcPr>
                <w:p w:rsidR="00BA17EC" w:rsidRPr="000841F8" w:rsidRDefault="00BA17EC" w:rsidP="00001406">
                  <w:pPr>
                    <w:tabs>
                      <w:tab w:val="right" w:pos="2662"/>
                    </w:tabs>
                    <w:rPr>
                      <w:color w:val="FFFFFF"/>
                      <w:sz w:val="14"/>
                      <w:szCs w:val="14"/>
                      <w:lang w:val="uk-UA"/>
                    </w:rPr>
                  </w:pPr>
                  <w:r w:rsidRPr="000841F8">
                    <w:rPr>
                      <w:color w:val="FFFFFF"/>
                      <w:sz w:val="14"/>
                      <w:szCs w:val="14"/>
                      <w:lang w:val="uk-UA"/>
                    </w:rPr>
                    <w:t>«ПОГОДЖЕНО»</w:t>
                  </w:r>
                  <w:r>
                    <w:rPr>
                      <w:color w:val="FFFFFF"/>
                      <w:sz w:val="14"/>
                      <w:szCs w:val="14"/>
                      <w:lang w:val="uk-UA"/>
                    </w:rPr>
                    <w:tab/>
                  </w:r>
                </w:p>
              </w:tc>
              <w:tc>
                <w:tcPr>
                  <w:tcW w:w="700" w:type="dxa"/>
                  <w:tcBorders>
                    <w:left w:val="nil"/>
                  </w:tcBorders>
                </w:tcPr>
                <w:p w:rsidR="00BA17EC" w:rsidRPr="00BA5FE7" w:rsidRDefault="00BA17EC" w:rsidP="00001406">
                  <w:pPr>
                    <w:rPr>
                      <w:b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left w:val="nil"/>
                    <w:right w:val="single" w:sz="4" w:space="0" w:color="auto"/>
                  </w:tcBorders>
                </w:tcPr>
                <w:p w:rsidR="00BA17EC" w:rsidRPr="00BA5FE7" w:rsidRDefault="00BA17EC" w:rsidP="00001406">
                  <w:pPr>
                    <w:rPr>
                      <w:b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17EC" w:rsidRPr="00BA5FE7" w:rsidRDefault="00BA17EC" w:rsidP="00001406">
                  <w:pPr>
                    <w:rPr>
                      <w:b/>
                      <w:sz w:val="16"/>
                      <w:szCs w:val="16"/>
                    </w:rPr>
                  </w:pPr>
                  <w:r w:rsidRPr="00BA5FE7">
                    <w:rPr>
                      <w:b/>
                      <w:sz w:val="16"/>
                      <w:szCs w:val="16"/>
                    </w:rPr>
                    <w:t>Проект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17EC" w:rsidRPr="00CC663F" w:rsidRDefault="00BA17EC" w:rsidP="00001406">
                  <w:pPr>
                    <w:jc w:val="both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BA17EC" w:rsidRPr="00BA5FE7" w:rsidTr="00001406">
              <w:trPr>
                <w:trHeight w:val="231"/>
              </w:trPr>
              <w:tc>
                <w:tcPr>
                  <w:tcW w:w="3720" w:type="dxa"/>
                </w:tcPr>
                <w:p w:rsidR="00BA17EC" w:rsidRPr="00BA5FE7" w:rsidRDefault="00BA17EC" w:rsidP="00001406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78" w:type="dxa"/>
                </w:tcPr>
                <w:p w:rsidR="00BA17EC" w:rsidRPr="000841F8" w:rsidRDefault="00BA17EC" w:rsidP="00001406">
                  <w:pPr>
                    <w:rPr>
                      <w:color w:val="FFFFFF"/>
                      <w:sz w:val="14"/>
                      <w:szCs w:val="14"/>
                      <w:lang w:val="uk-UA"/>
                    </w:rPr>
                  </w:pPr>
                  <w:r w:rsidRPr="000841F8">
                    <w:rPr>
                      <w:color w:val="FFFFFF"/>
                      <w:sz w:val="14"/>
                      <w:szCs w:val="14"/>
                      <w:lang w:val="uk-UA"/>
                    </w:rPr>
                    <w:t>Начальник управління охорони здоров’я Дарницької  районної в місті Києві</w:t>
                  </w:r>
                </w:p>
              </w:tc>
              <w:tc>
                <w:tcPr>
                  <w:tcW w:w="700" w:type="dxa"/>
                  <w:tcBorders>
                    <w:left w:val="nil"/>
                  </w:tcBorders>
                </w:tcPr>
                <w:p w:rsidR="00BA17EC" w:rsidRPr="00BA5FE7" w:rsidRDefault="00BA17EC" w:rsidP="00001406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91" w:type="dxa"/>
                  <w:tcBorders>
                    <w:left w:val="nil"/>
                    <w:right w:val="single" w:sz="4" w:space="0" w:color="auto"/>
                  </w:tcBorders>
                </w:tcPr>
                <w:p w:rsidR="00BA17EC" w:rsidRPr="00BA5FE7" w:rsidRDefault="00BA17EC" w:rsidP="00001406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17EC" w:rsidRPr="00BA5FE7" w:rsidRDefault="00BA17EC" w:rsidP="00001406">
                  <w:pPr>
                    <w:rPr>
                      <w:b/>
                      <w:sz w:val="16"/>
                      <w:szCs w:val="16"/>
                    </w:rPr>
                  </w:pPr>
                  <w:r w:rsidRPr="00BA5FE7">
                    <w:rPr>
                      <w:b/>
                      <w:sz w:val="16"/>
                      <w:szCs w:val="16"/>
                    </w:rPr>
                    <w:t>Попередній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17EC" w:rsidRPr="00BA5FE7" w:rsidRDefault="00BA17EC" w:rsidP="00001406">
                  <w:pPr>
                    <w:rPr>
                      <w:b/>
                      <w:sz w:val="16"/>
                      <w:szCs w:val="16"/>
                    </w:rPr>
                  </w:pPr>
                  <w:r w:rsidRPr="00BA5FE7">
                    <w:rPr>
                      <w:b/>
                      <w:sz w:val="16"/>
                      <w:szCs w:val="16"/>
                    </w:rPr>
                    <w:t> </w:t>
                  </w:r>
                </w:p>
              </w:tc>
            </w:tr>
            <w:tr w:rsidR="00BA17EC" w:rsidRPr="00BA5FE7" w:rsidTr="00001406">
              <w:trPr>
                <w:trHeight w:val="231"/>
              </w:trPr>
              <w:tc>
                <w:tcPr>
                  <w:tcW w:w="3720" w:type="dxa"/>
                </w:tcPr>
                <w:p w:rsidR="00BA17EC" w:rsidRPr="00BA5FE7" w:rsidRDefault="00BA17EC" w:rsidP="00001406">
                  <w:pPr>
                    <w:rPr>
                      <w:b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2878" w:type="dxa"/>
                </w:tcPr>
                <w:p w:rsidR="00BA17EC" w:rsidRPr="000841F8" w:rsidRDefault="00BA17EC" w:rsidP="00001406">
                  <w:pPr>
                    <w:rPr>
                      <w:color w:val="FFFFFF"/>
                      <w:sz w:val="14"/>
                      <w:szCs w:val="14"/>
                      <w:lang w:val="uk-UA"/>
                    </w:rPr>
                  </w:pPr>
                  <w:r w:rsidRPr="000841F8">
                    <w:rPr>
                      <w:color w:val="FFFFFF"/>
                      <w:sz w:val="14"/>
                      <w:szCs w:val="14"/>
                      <w:lang w:val="uk-UA"/>
                    </w:rPr>
                    <w:t>державної адміністрації</w:t>
                  </w:r>
                </w:p>
              </w:tc>
              <w:tc>
                <w:tcPr>
                  <w:tcW w:w="700" w:type="dxa"/>
                  <w:tcBorders>
                    <w:left w:val="nil"/>
                  </w:tcBorders>
                </w:tcPr>
                <w:p w:rsidR="00BA17EC" w:rsidRPr="00BA5FE7" w:rsidRDefault="00BA17EC" w:rsidP="00001406">
                  <w:pPr>
                    <w:rPr>
                      <w:b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391" w:type="dxa"/>
                  <w:tcBorders>
                    <w:left w:val="nil"/>
                    <w:right w:val="single" w:sz="4" w:space="0" w:color="auto"/>
                  </w:tcBorders>
                </w:tcPr>
                <w:p w:rsidR="00BA17EC" w:rsidRPr="00BA5FE7" w:rsidRDefault="00BA17EC" w:rsidP="00001406">
                  <w:pPr>
                    <w:rPr>
                      <w:b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17EC" w:rsidRPr="00BA5FE7" w:rsidRDefault="00BA17EC" w:rsidP="00001406">
                  <w:pPr>
                    <w:rPr>
                      <w:b/>
                      <w:sz w:val="16"/>
                      <w:szCs w:val="16"/>
                    </w:rPr>
                  </w:pPr>
                  <w:r w:rsidRPr="00BA5FE7">
                    <w:rPr>
                      <w:b/>
                      <w:sz w:val="16"/>
                      <w:szCs w:val="16"/>
                    </w:rPr>
                    <w:t>Уточнений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17EC" w:rsidRPr="00BA5FE7" w:rsidRDefault="00BA17EC" w:rsidP="00001406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BA17EC" w:rsidRPr="00BA5FE7" w:rsidTr="00001406">
              <w:trPr>
                <w:trHeight w:val="231"/>
              </w:trPr>
              <w:tc>
                <w:tcPr>
                  <w:tcW w:w="3720" w:type="dxa"/>
                </w:tcPr>
                <w:p w:rsidR="00BA17EC" w:rsidRPr="00BA5FE7" w:rsidRDefault="00BA17EC" w:rsidP="00001406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78" w:type="dxa"/>
                </w:tcPr>
                <w:p w:rsidR="00BA17EC" w:rsidRPr="000841F8" w:rsidRDefault="00BA17EC" w:rsidP="00001406">
                  <w:pPr>
                    <w:rPr>
                      <w:color w:val="FFFFFF"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700" w:type="dxa"/>
                  <w:tcBorders>
                    <w:left w:val="nil"/>
                  </w:tcBorders>
                </w:tcPr>
                <w:p w:rsidR="00BA17EC" w:rsidRPr="00BA5FE7" w:rsidRDefault="00BA17EC" w:rsidP="00001406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91" w:type="dxa"/>
                  <w:tcBorders>
                    <w:left w:val="nil"/>
                    <w:right w:val="single" w:sz="4" w:space="0" w:color="auto"/>
                  </w:tcBorders>
                </w:tcPr>
                <w:p w:rsidR="00BA17EC" w:rsidRPr="00BA5FE7" w:rsidRDefault="00BA17EC" w:rsidP="00001406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17EC" w:rsidRPr="00BA5FE7" w:rsidRDefault="00BA17EC" w:rsidP="00001406">
                  <w:pPr>
                    <w:rPr>
                      <w:b/>
                      <w:sz w:val="16"/>
                      <w:szCs w:val="16"/>
                    </w:rPr>
                  </w:pPr>
                  <w:r w:rsidRPr="00BA5FE7">
                    <w:rPr>
                      <w:b/>
                      <w:sz w:val="16"/>
                      <w:szCs w:val="16"/>
                    </w:rPr>
                    <w:t>Зміни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17EC" w:rsidRPr="00BA5FE7" w:rsidRDefault="00BA17EC" w:rsidP="00001406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>х</w:t>
                  </w:r>
                </w:p>
              </w:tc>
            </w:tr>
            <w:tr w:rsidR="00BA17EC" w:rsidRPr="00BA5FE7" w:rsidTr="00001406">
              <w:trPr>
                <w:trHeight w:val="231"/>
              </w:trPr>
              <w:tc>
                <w:tcPr>
                  <w:tcW w:w="3720" w:type="dxa"/>
                </w:tcPr>
                <w:p w:rsidR="00BA17EC" w:rsidRPr="00BA5FE7" w:rsidRDefault="00BA17EC" w:rsidP="00001406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78" w:type="dxa"/>
                </w:tcPr>
                <w:p w:rsidR="00BA17EC" w:rsidRPr="000841F8" w:rsidRDefault="00BA17EC" w:rsidP="00001406">
                  <w:pPr>
                    <w:rPr>
                      <w:color w:val="FFFFFF"/>
                      <w:sz w:val="14"/>
                      <w:szCs w:val="14"/>
                      <w:lang w:val="uk-UA"/>
                    </w:rPr>
                  </w:pPr>
                  <w:r w:rsidRPr="000841F8">
                    <w:rPr>
                      <w:color w:val="FFFFFF"/>
                      <w:sz w:val="14"/>
                      <w:szCs w:val="14"/>
                    </w:rPr>
                    <w:t>«</w:t>
                  </w:r>
                  <w:r w:rsidRPr="000841F8">
                    <w:rPr>
                      <w:color w:val="FFFFFF"/>
                      <w:sz w:val="14"/>
                      <w:szCs w:val="14"/>
                      <w:lang w:val="uk-UA"/>
                    </w:rPr>
                    <w:t xml:space="preserve"> ___ </w:t>
                  </w:r>
                  <w:r w:rsidRPr="000841F8">
                    <w:rPr>
                      <w:color w:val="FFFFFF"/>
                      <w:sz w:val="14"/>
                      <w:szCs w:val="14"/>
                    </w:rPr>
                    <w:t>»</w:t>
                  </w:r>
                  <w:r w:rsidRPr="000841F8">
                    <w:rPr>
                      <w:color w:val="FFFFFF"/>
                      <w:sz w:val="14"/>
                      <w:szCs w:val="14"/>
                      <w:lang w:val="uk-UA"/>
                    </w:rPr>
                    <w:t xml:space="preserve"> ______________ 20____ р.  </w:t>
                  </w:r>
                </w:p>
              </w:tc>
              <w:tc>
                <w:tcPr>
                  <w:tcW w:w="700" w:type="dxa"/>
                  <w:tcBorders>
                    <w:left w:val="nil"/>
                  </w:tcBorders>
                </w:tcPr>
                <w:p w:rsidR="00BA17EC" w:rsidRPr="00BA5FE7" w:rsidRDefault="00BA17EC" w:rsidP="00001406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91" w:type="dxa"/>
                  <w:tcBorders>
                    <w:left w:val="nil"/>
                    <w:right w:val="single" w:sz="4" w:space="0" w:color="auto"/>
                  </w:tcBorders>
                </w:tcPr>
                <w:p w:rsidR="00BA17EC" w:rsidRPr="00BA5FE7" w:rsidRDefault="00BA17EC" w:rsidP="00001406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17EC" w:rsidRPr="00BA5FE7" w:rsidRDefault="00BA17EC" w:rsidP="00001406">
                  <w:pPr>
                    <w:rPr>
                      <w:b/>
                      <w:sz w:val="14"/>
                      <w:szCs w:val="14"/>
                      <w:lang w:val="uk-UA"/>
                    </w:rPr>
                  </w:pPr>
                  <w:r w:rsidRPr="00BA5FE7">
                    <w:rPr>
                      <w:b/>
                      <w:sz w:val="16"/>
                      <w:szCs w:val="16"/>
                    </w:rPr>
                    <w:t>зробитипозначку "</w:t>
                  </w:r>
                  <w:r w:rsidRPr="00BA5FE7">
                    <w:rPr>
                      <w:b/>
                      <w:bCs/>
                      <w:sz w:val="16"/>
                      <w:szCs w:val="16"/>
                    </w:rPr>
                    <w:t>Х</w:t>
                  </w:r>
                  <w:r w:rsidRPr="00BA5FE7">
                    <w:rPr>
                      <w:b/>
                      <w:sz w:val="16"/>
                      <w:szCs w:val="16"/>
                    </w:rPr>
                    <w:t>"</w:t>
                  </w:r>
                </w:p>
              </w:tc>
            </w:tr>
          </w:tbl>
          <w:p w:rsidR="00BA17EC" w:rsidRPr="00BA5FE7" w:rsidRDefault="00BA17EC" w:rsidP="00001406">
            <w:pPr>
              <w:rPr>
                <w:sz w:val="14"/>
                <w:szCs w:val="14"/>
                <w:lang w:val="uk-UA"/>
              </w:rPr>
            </w:pPr>
          </w:p>
        </w:tc>
      </w:tr>
    </w:tbl>
    <w:p w:rsidR="00BA17EC" w:rsidRPr="00AD3712" w:rsidRDefault="00BA17EC" w:rsidP="00C74487">
      <w:pPr>
        <w:pStyle w:val="a"/>
        <w:jc w:val="left"/>
        <w:rPr>
          <w:lang w:val="ru-RU"/>
        </w:rPr>
      </w:pPr>
    </w:p>
    <w:p w:rsidR="00BA17EC" w:rsidRPr="00E00AAA" w:rsidRDefault="00BA17EC" w:rsidP="00C74487">
      <w:pPr>
        <w:pStyle w:val="a"/>
        <w:rPr>
          <w:lang w:val="ru-RU"/>
        </w:rPr>
      </w:pPr>
      <w:r>
        <w:t>Фінансовий план підприємства</w:t>
      </w:r>
    </w:p>
    <w:p w:rsidR="00BA17EC" w:rsidRDefault="00BA17EC" w:rsidP="00C74487">
      <w:pPr>
        <w:pStyle w:val="a"/>
      </w:pPr>
      <w:r>
        <w:t>на 20</w:t>
      </w:r>
      <w:r>
        <w:rPr>
          <w:lang w:val="en-US"/>
        </w:rPr>
        <w:t>2</w:t>
      </w:r>
      <w:r>
        <w:t>1 рік</w:t>
      </w:r>
    </w:p>
    <w:p w:rsidR="00BA17EC" w:rsidRDefault="00BA17EC" w:rsidP="00C74487">
      <w:pPr>
        <w:pStyle w:val="a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5040"/>
        <w:gridCol w:w="1260"/>
        <w:gridCol w:w="1260"/>
      </w:tblGrid>
      <w:tr w:rsidR="00BA17EC" w:rsidTr="00001406">
        <w:tc>
          <w:tcPr>
            <w:tcW w:w="2340" w:type="dxa"/>
          </w:tcPr>
          <w:p w:rsidR="00BA17EC" w:rsidRDefault="00BA17EC" w:rsidP="00001406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Підприємство</w:t>
            </w:r>
          </w:p>
          <w:p w:rsidR="00BA17EC" w:rsidRDefault="00BA17EC" w:rsidP="00001406">
            <w:pPr>
              <w:rPr>
                <w:sz w:val="20"/>
                <w:lang w:val="uk-UA"/>
              </w:rPr>
            </w:pPr>
          </w:p>
        </w:tc>
        <w:tc>
          <w:tcPr>
            <w:tcW w:w="5040" w:type="dxa"/>
            <w:vAlign w:val="center"/>
          </w:tcPr>
          <w:p w:rsidR="00BA17EC" w:rsidRDefault="00BA17EC" w:rsidP="00001406">
            <w:pPr>
              <w:rPr>
                <w:sz w:val="20"/>
                <w:lang w:val="uk-UA"/>
              </w:rPr>
            </w:pPr>
            <w:r w:rsidRPr="008110C7">
              <w:rPr>
                <w:sz w:val="20"/>
                <w:szCs w:val="20"/>
                <w:lang w:val="uk-UA"/>
              </w:rPr>
              <w:t>Комунальне некомер</w:t>
            </w:r>
            <w:r>
              <w:rPr>
                <w:sz w:val="20"/>
                <w:szCs w:val="20"/>
                <w:lang w:val="uk-UA"/>
              </w:rPr>
              <w:t>ційне підприємство  «Млинівська центральна районна лікарня</w:t>
            </w:r>
            <w:r>
              <w:rPr>
                <w:sz w:val="20"/>
                <w:lang w:val="uk-UA"/>
              </w:rPr>
              <w:t xml:space="preserve">» </w:t>
            </w:r>
          </w:p>
          <w:p w:rsidR="00BA17EC" w:rsidRPr="00462C83" w:rsidRDefault="00BA17EC" w:rsidP="00001406">
            <w:pPr>
              <w:rPr>
                <w:sz w:val="16"/>
                <w:lang w:val="uk-UA"/>
              </w:rPr>
            </w:pPr>
            <w:r>
              <w:rPr>
                <w:sz w:val="20"/>
                <w:lang w:val="uk-UA"/>
              </w:rPr>
              <w:t>Млинівської селищної ради Рівненської області</w:t>
            </w:r>
          </w:p>
        </w:tc>
        <w:tc>
          <w:tcPr>
            <w:tcW w:w="2520" w:type="dxa"/>
            <w:gridSpan w:val="2"/>
          </w:tcPr>
          <w:p w:rsidR="00BA17EC" w:rsidRDefault="00BA17EC" w:rsidP="0000140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Коди</w:t>
            </w:r>
          </w:p>
        </w:tc>
      </w:tr>
      <w:tr w:rsidR="00BA17EC" w:rsidTr="00001406">
        <w:tc>
          <w:tcPr>
            <w:tcW w:w="2340" w:type="dxa"/>
          </w:tcPr>
          <w:p w:rsidR="00BA17EC" w:rsidRDefault="00BA17EC" w:rsidP="00001406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Орган управління</w:t>
            </w:r>
          </w:p>
        </w:tc>
        <w:tc>
          <w:tcPr>
            <w:tcW w:w="5040" w:type="dxa"/>
            <w:vAlign w:val="center"/>
          </w:tcPr>
          <w:p w:rsidR="00BA17EC" w:rsidRPr="000B5642" w:rsidRDefault="00BA17EC" w:rsidP="00001406">
            <w:pPr>
              <w:rPr>
                <w:sz w:val="16"/>
                <w:lang w:val="uk-UA"/>
              </w:rPr>
            </w:pPr>
          </w:p>
        </w:tc>
        <w:tc>
          <w:tcPr>
            <w:tcW w:w="1260" w:type="dxa"/>
          </w:tcPr>
          <w:p w:rsidR="00BA17EC" w:rsidRDefault="00BA17EC" w:rsidP="00001406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 ЕДРПОУ</w:t>
            </w:r>
          </w:p>
        </w:tc>
        <w:tc>
          <w:tcPr>
            <w:tcW w:w="1260" w:type="dxa"/>
            <w:vAlign w:val="center"/>
          </w:tcPr>
          <w:p w:rsidR="00BA17EC" w:rsidRPr="000B5642" w:rsidRDefault="00BA17EC" w:rsidP="0000140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01999879</w:t>
            </w:r>
          </w:p>
        </w:tc>
      </w:tr>
      <w:tr w:rsidR="00BA17EC" w:rsidTr="00001406">
        <w:tc>
          <w:tcPr>
            <w:tcW w:w="2340" w:type="dxa"/>
          </w:tcPr>
          <w:p w:rsidR="00BA17EC" w:rsidRDefault="00BA17EC" w:rsidP="00001406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Галузь</w:t>
            </w:r>
          </w:p>
        </w:tc>
        <w:tc>
          <w:tcPr>
            <w:tcW w:w="5040" w:type="dxa"/>
            <w:vAlign w:val="center"/>
          </w:tcPr>
          <w:p w:rsidR="00BA17EC" w:rsidRPr="0043193A" w:rsidRDefault="00BA17EC" w:rsidP="00001406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lang w:val="uk-UA"/>
              </w:rPr>
              <w:t>Охорона здоров</w:t>
            </w:r>
            <w:r>
              <w:rPr>
                <w:sz w:val="20"/>
                <w:lang w:val="en-US"/>
              </w:rPr>
              <w:t>’</w:t>
            </w:r>
            <w:r>
              <w:rPr>
                <w:sz w:val="20"/>
                <w:lang w:val="uk-UA"/>
              </w:rPr>
              <w:t>я</w:t>
            </w:r>
          </w:p>
        </w:tc>
        <w:tc>
          <w:tcPr>
            <w:tcW w:w="1260" w:type="dxa"/>
          </w:tcPr>
          <w:p w:rsidR="00BA17EC" w:rsidRDefault="00BA17EC" w:rsidP="00001406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 СПОДУ</w:t>
            </w:r>
          </w:p>
        </w:tc>
        <w:tc>
          <w:tcPr>
            <w:tcW w:w="1260" w:type="dxa"/>
            <w:vAlign w:val="center"/>
          </w:tcPr>
          <w:p w:rsidR="00BA17EC" w:rsidRDefault="00BA17EC" w:rsidP="00001406">
            <w:pPr>
              <w:jc w:val="center"/>
              <w:rPr>
                <w:sz w:val="20"/>
                <w:lang w:val="en-US"/>
              </w:rPr>
            </w:pPr>
          </w:p>
        </w:tc>
      </w:tr>
      <w:tr w:rsidR="00BA17EC" w:rsidTr="00001406">
        <w:tc>
          <w:tcPr>
            <w:tcW w:w="2340" w:type="dxa"/>
          </w:tcPr>
          <w:p w:rsidR="00BA17EC" w:rsidRDefault="00BA17EC" w:rsidP="00001406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Вид економ. Діяльності</w:t>
            </w:r>
          </w:p>
        </w:tc>
        <w:tc>
          <w:tcPr>
            <w:tcW w:w="5040" w:type="dxa"/>
            <w:vAlign w:val="center"/>
          </w:tcPr>
          <w:p w:rsidR="00BA17EC" w:rsidRPr="0043193A" w:rsidRDefault="00BA17EC" w:rsidP="00001406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lang w:val="uk-UA"/>
              </w:rPr>
              <w:t>Діяльність лікарняних закладів</w:t>
            </w:r>
          </w:p>
        </w:tc>
        <w:tc>
          <w:tcPr>
            <w:tcW w:w="1260" w:type="dxa"/>
          </w:tcPr>
          <w:p w:rsidR="00BA17EC" w:rsidRDefault="00BA17EC" w:rsidP="00001406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 ЗКНГ</w:t>
            </w:r>
          </w:p>
        </w:tc>
        <w:tc>
          <w:tcPr>
            <w:tcW w:w="1260" w:type="dxa"/>
            <w:vAlign w:val="center"/>
          </w:tcPr>
          <w:p w:rsidR="00BA17EC" w:rsidRDefault="00BA17EC" w:rsidP="00001406">
            <w:pPr>
              <w:jc w:val="center"/>
              <w:rPr>
                <w:sz w:val="20"/>
                <w:lang w:val="en-US"/>
              </w:rPr>
            </w:pPr>
          </w:p>
        </w:tc>
      </w:tr>
      <w:tr w:rsidR="00BA17EC" w:rsidTr="00001406">
        <w:tc>
          <w:tcPr>
            <w:tcW w:w="2340" w:type="dxa"/>
          </w:tcPr>
          <w:p w:rsidR="00BA17EC" w:rsidRDefault="00BA17EC" w:rsidP="00001406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Місцезнаходження</w:t>
            </w:r>
          </w:p>
        </w:tc>
        <w:tc>
          <w:tcPr>
            <w:tcW w:w="5040" w:type="dxa"/>
            <w:vAlign w:val="center"/>
          </w:tcPr>
          <w:p w:rsidR="00BA17EC" w:rsidRPr="0043193A" w:rsidRDefault="00BA17EC" w:rsidP="0000140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вул.Поліщука,70,смт Млинів  Рівненська обл., 35100</w:t>
            </w:r>
          </w:p>
        </w:tc>
        <w:tc>
          <w:tcPr>
            <w:tcW w:w="1260" w:type="dxa"/>
          </w:tcPr>
          <w:p w:rsidR="00BA17EC" w:rsidRDefault="00BA17EC" w:rsidP="00001406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 КВЕД</w:t>
            </w:r>
          </w:p>
        </w:tc>
        <w:tc>
          <w:tcPr>
            <w:tcW w:w="1260" w:type="dxa"/>
            <w:vAlign w:val="center"/>
          </w:tcPr>
          <w:p w:rsidR="00BA17EC" w:rsidRPr="000B5642" w:rsidRDefault="00BA17EC" w:rsidP="0000140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86.10</w:t>
            </w:r>
          </w:p>
        </w:tc>
      </w:tr>
      <w:tr w:rsidR="00BA17EC" w:rsidTr="00001406">
        <w:tc>
          <w:tcPr>
            <w:tcW w:w="2340" w:type="dxa"/>
          </w:tcPr>
          <w:p w:rsidR="00BA17EC" w:rsidRDefault="00BA17EC" w:rsidP="00001406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Телефон</w:t>
            </w:r>
          </w:p>
        </w:tc>
        <w:tc>
          <w:tcPr>
            <w:tcW w:w="5040" w:type="dxa"/>
            <w:vAlign w:val="center"/>
          </w:tcPr>
          <w:p w:rsidR="00BA17EC" w:rsidRPr="0043193A" w:rsidRDefault="00BA17EC" w:rsidP="00001406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lang w:val="uk-UA"/>
              </w:rPr>
              <w:t>(03659) 6-48-82</w:t>
            </w:r>
          </w:p>
        </w:tc>
        <w:tc>
          <w:tcPr>
            <w:tcW w:w="1260" w:type="dxa"/>
          </w:tcPr>
          <w:p w:rsidR="00BA17EC" w:rsidRDefault="00BA17EC" w:rsidP="00001406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BA17EC" w:rsidRDefault="00BA17EC" w:rsidP="00001406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BA17EC" w:rsidTr="00001406">
        <w:tc>
          <w:tcPr>
            <w:tcW w:w="2340" w:type="dxa"/>
          </w:tcPr>
          <w:p w:rsidR="00BA17EC" w:rsidRDefault="00BA17EC" w:rsidP="00001406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Керівник</w:t>
            </w:r>
          </w:p>
        </w:tc>
        <w:tc>
          <w:tcPr>
            <w:tcW w:w="5040" w:type="dxa"/>
            <w:vAlign w:val="center"/>
          </w:tcPr>
          <w:p w:rsidR="00BA17EC" w:rsidRPr="0043193A" w:rsidRDefault="00BA17EC" w:rsidP="00452CA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Лепеха Володимир Борисович</w:t>
            </w:r>
          </w:p>
        </w:tc>
        <w:tc>
          <w:tcPr>
            <w:tcW w:w="1260" w:type="dxa"/>
          </w:tcPr>
          <w:p w:rsidR="00BA17EC" w:rsidRDefault="00BA17EC" w:rsidP="00001406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BA17EC" w:rsidRDefault="00BA17EC" w:rsidP="00001406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BA17EC" w:rsidTr="00001406">
        <w:tc>
          <w:tcPr>
            <w:tcW w:w="2340" w:type="dxa"/>
          </w:tcPr>
          <w:p w:rsidR="00BA17EC" w:rsidRDefault="00BA17EC" w:rsidP="00001406">
            <w:pPr>
              <w:rPr>
                <w:sz w:val="20"/>
                <w:lang w:val="uk-UA"/>
              </w:rPr>
            </w:pPr>
          </w:p>
        </w:tc>
        <w:tc>
          <w:tcPr>
            <w:tcW w:w="5040" w:type="dxa"/>
            <w:vAlign w:val="center"/>
          </w:tcPr>
          <w:p w:rsidR="00BA17EC" w:rsidRDefault="00BA17EC" w:rsidP="00001406">
            <w:pPr>
              <w:rPr>
                <w:sz w:val="16"/>
                <w:lang w:val="uk-UA"/>
              </w:rPr>
            </w:pPr>
          </w:p>
          <w:p w:rsidR="00BA17EC" w:rsidRDefault="00BA17EC" w:rsidP="00001406">
            <w:pPr>
              <w:rPr>
                <w:sz w:val="16"/>
                <w:lang w:val="uk-UA"/>
              </w:rPr>
            </w:pPr>
          </w:p>
        </w:tc>
        <w:tc>
          <w:tcPr>
            <w:tcW w:w="1260" w:type="dxa"/>
          </w:tcPr>
          <w:p w:rsidR="00BA17EC" w:rsidRDefault="00BA17EC" w:rsidP="00001406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BA17EC" w:rsidRDefault="00BA17EC" w:rsidP="00001406">
            <w:pPr>
              <w:jc w:val="center"/>
              <w:rPr>
                <w:b/>
                <w:sz w:val="20"/>
                <w:lang w:val="uk-UA"/>
              </w:rPr>
            </w:pPr>
          </w:p>
        </w:tc>
      </w:tr>
    </w:tbl>
    <w:p w:rsidR="00BA17EC" w:rsidRDefault="00BA17EC" w:rsidP="00C74487">
      <w:pPr>
        <w:rPr>
          <w:sz w:val="20"/>
          <w:lang w:val="uk-UA"/>
        </w:rPr>
      </w:pPr>
      <w:r>
        <w:rPr>
          <w:sz w:val="20"/>
          <w:lang w:val="uk-UA"/>
        </w:rPr>
        <w:t>одиниця виміру: тис. гривень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822"/>
        <w:gridCol w:w="1134"/>
        <w:gridCol w:w="1134"/>
        <w:gridCol w:w="1134"/>
        <w:gridCol w:w="1134"/>
        <w:gridCol w:w="1122"/>
      </w:tblGrid>
      <w:tr w:rsidR="00BA17EC" w:rsidRPr="007C582D" w:rsidTr="00001406">
        <w:trPr>
          <w:tblHeader/>
        </w:trPr>
        <w:tc>
          <w:tcPr>
            <w:tcW w:w="4500" w:type="dxa"/>
            <w:vMerge w:val="restart"/>
            <w:vAlign w:val="center"/>
          </w:tcPr>
          <w:p w:rsidR="00BA17EC" w:rsidRPr="007C582D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A17EC" w:rsidRPr="007C582D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 w:rsidRPr="007C582D">
              <w:rPr>
                <w:sz w:val="18"/>
                <w:szCs w:val="18"/>
                <w:lang w:val="uk-UA"/>
              </w:rPr>
              <w:t>Показники</w:t>
            </w:r>
          </w:p>
        </w:tc>
        <w:tc>
          <w:tcPr>
            <w:tcW w:w="822" w:type="dxa"/>
            <w:vMerge w:val="restart"/>
            <w:vAlign w:val="center"/>
          </w:tcPr>
          <w:p w:rsidR="00BA17EC" w:rsidRPr="007C582D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 w:rsidRPr="007C582D">
              <w:rPr>
                <w:sz w:val="18"/>
                <w:szCs w:val="18"/>
                <w:lang w:val="uk-UA"/>
              </w:rPr>
              <w:t>Код рядка</w:t>
            </w:r>
          </w:p>
        </w:tc>
        <w:tc>
          <w:tcPr>
            <w:tcW w:w="1134" w:type="dxa"/>
            <w:vMerge w:val="restart"/>
            <w:vAlign w:val="center"/>
          </w:tcPr>
          <w:p w:rsidR="00BA17EC" w:rsidRPr="007C582D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 w:rsidRPr="007C582D">
              <w:rPr>
                <w:sz w:val="18"/>
                <w:szCs w:val="18"/>
                <w:lang w:val="uk-UA"/>
              </w:rPr>
              <w:t>Плановий рік, усього</w:t>
            </w:r>
          </w:p>
        </w:tc>
        <w:tc>
          <w:tcPr>
            <w:tcW w:w="4524" w:type="dxa"/>
            <w:gridSpan w:val="4"/>
            <w:vAlign w:val="center"/>
          </w:tcPr>
          <w:p w:rsidR="00BA17EC" w:rsidRPr="007C582D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 w:rsidRPr="007C582D">
              <w:rPr>
                <w:sz w:val="18"/>
                <w:szCs w:val="18"/>
                <w:lang w:val="uk-UA"/>
              </w:rPr>
              <w:t>У тому числі за кварталами</w:t>
            </w:r>
          </w:p>
        </w:tc>
      </w:tr>
      <w:tr w:rsidR="00BA17EC" w:rsidRPr="007C582D" w:rsidTr="00001406">
        <w:trPr>
          <w:trHeight w:val="387"/>
          <w:tblHeader/>
        </w:trPr>
        <w:tc>
          <w:tcPr>
            <w:tcW w:w="4500" w:type="dxa"/>
            <w:vMerge/>
            <w:vAlign w:val="center"/>
          </w:tcPr>
          <w:p w:rsidR="00BA17EC" w:rsidRPr="007C582D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2" w:type="dxa"/>
            <w:vMerge/>
            <w:vAlign w:val="center"/>
          </w:tcPr>
          <w:p w:rsidR="00BA17EC" w:rsidRPr="007C582D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BA17EC" w:rsidRPr="007C582D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7C582D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 w:rsidRPr="007C582D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1134" w:type="dxa"/>
            <w:vAlign w:val="center"/>
          </w:tcPr>
          <w:p w:rsidR="00BA17EC" w:rsidRPr="007C582D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 w:rsidRPr="007C582D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1134" w:type="dxa"/>
            <w:vAlign w:val="center"/>
          </w:tcPr>
          <w:p w:rsidR="00BA17EC" w:rsidRPr="007C582D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 w:rsidRPr="007C582D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1122" w:type="dxa"/>
            <w:vAlign w:val="center"/>
          </w:tcPr>
          <w:p w:rsidR="00BA17EC" w:rsidRPr="007C582D" w:rsidRDefault="00BA17EC" w:rsidP="00001406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uk-UA"/>
              </w:rPr>
              <w:t>І</w:t>
            </w:r>
            <w:r w:rsidRPr="007C582D">
              <w:rPr>
                <w:sz w:val="18"/>
                <w:szCs w:val="18"/>
                <w:lang w:val="en-US"/>
              </w:rPr>
              <w:t>V</w:t>
            </w:r>
          </w:p>
        </w:tc>
      </w:tr>
      <w:tr w:rsidR="00BA17EC" w:rsidRPr="007C582D" w:rsidTr="00001406">
        <w:trPr>
          <w:tblHeader/>
        </w:trPr>
        <w:tc>
          <w:tcPr>
            <w:tcW w:w="4500" w:type="dxa"/>
            <w:vAlign w:val="center"/>
          </w:tcPr>
          <w:p w:rsidR="00BA17EC" w:rsidRPr="007C582D" w:rsidRDefault="00BA17EC" w:rsidP="00001406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22" w:type="dxa"/>
            <w:vAlign w:val="center"/>
          </w:tcPr>
          <w:p w:rsidR="00BA17EC" w:rsidRPr="007C582D" w:rsidRDefault="00BA17EC" w:rsidP="00001406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BA17EC" w:rsidRPr="007C582D" w:rsidRDefault="00BA17EC" w:rsidP="00001406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BA17EC" w:rsidRPr="007C582D" w:rsidRDefault="00BA17EC" w:rsidP="00001406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BA17EC" w:rsidRPr="007C582D" w:rsidRDefault="00BA17EC" w:rsidP="00001406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BA17EC" w:rsidRPr="007C582D" w:rsidRDefault="00BA17EC" w:rsidP="00001406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22" w:type="dxa"/>
            <w:vAlign w:val="center"/>
          </w:tcPr>
          <w:p w:rsidR="00BA17EC" w:rsidRPr="007C582D" w:rsidRDefault="00BA17EC" w:rsidP="00001406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7</w:t>
            </w: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b/>
                <w:sz w:val="18"/>
                <w:szCs w:val="18"/>
                <w:lang w:val="uk-UA"/>
              </w:rPr>
              <w:t>І. Фінансові результати</w:t>
            </w:r>
            <w:r>
              <w:rPr>
                <w:b/>
                <w:sz w:val="18"/>
                <w:szCs w:val="18"/>
                <w:lang w:val="uk-UA"/>
              </w:rPr>
              <w:t xml:space="preserve"> – всього доходів(010+011+012+013+017+030+033)</w:t>
            </w:r>
          </w:p>
        </w:tc>
        <w:tc>
          <w:tcPr>
            <w:tcW w:w="822" w:type="dxa"/>
            <w:vAlign w:val="center"/>
          </w:tcPr>
          <w:p w:rsidR="00BA17EC" w:rsidRPr="004A1F99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8319E" w:rsidRDefault="00BA17EC" w:rsidP="001734C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45432,0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AF214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12792,2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00140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7112,8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26055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8779,4</w:t>
            </w:r>
          </w:p>
        </w:tc>
        <w:tc>
          <w:tcPr>
            <w:tcW w:w="1122" w:type="dxa"/>
            <w:vAlign w:val="center"/>
          </w:tcPr>
          <w:p w:rsidR="00BA17EC" w:rsidRPr="00F8319E" w:rsidRDefault="00BA17EC" w:rsidP="0026055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16747,6</w:t>
            </w: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Дохід  </w:t>
            </w:r>
            <w:r>
              <w:rPr>
                <w:sz w:val="18"/>
                <w:szCs w:val="18"/>
                <w:lang w:val="uk-UA"/>
              </w:rPr>
              <w:t>від НСЗУ за оплату послуг</w:t>
            </w:r>
          </w:p>
        </w:tc>
        <w:tc>
          <w:tcPr>
            <w:tcW w:w="822" w:type="dxa"/>
            <w:vAlign w:val="center"/>
          </w:tcPr>
          <w:p w:rsidR="00BA17EC" w:rsidRPr="004A1F99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color w:val="000000"/>
                <w:sz w:val="18"/>
                <w:szCs w:val="18"/>
                <w:lang w:val="uk-UA"/>
              </w:rPr>
              <w:t>010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9608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35213,1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8949,5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6233,8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9608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6406,8</w:t>
            </w:r>
          </w:p>
        </w:tc>
        <w:tc>
          <w:tcPr>
            <w:tcW w:w="1122" w:type="dxa"/>
            <w:vAlign w:val="center"/>
          </w:tcPr>
          <w:p w:rsidR="00BA17EC" w:rsidRPr="00F8319E" w:rsidRDefault="00BA17EC" w:rsidP="0071113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13623,0</w:t>
            </w: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Дохід за рахунок коштів медичної субвенції і місцевого бюджету</w:t>
            </w:r>
          </w:p>
        </w:tc>
        <w:tc>
          <w:tcPr>
            <w:tcW w:w="822" w:type="dxa"/>
            <w:vAlign w:val="center"/>
          </w:tcPr>
          <w:p w:rsidR="00BA17EC" w:rsidRPr="004A1F99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color w:val="000000"/>
                <w:sz w:val="18"/>
                <w:szCs w:val="18"/>
                <w:lang w:val="uk-UA"/>
              </w:rPr>
              <w:t>01</w:t>
            </w:r>
            <w:r>
              <w:rPr>
                <w:color w:val="000000"/>
                <w:sz w:val="18"/>
                <w:szCs w:val="18"/>
                <w:lang w:val="uk-UA"/>
              </w:rPr>
              <w:t>1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71113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1814,3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8319E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8319E" w:rsidRDefault="00BA17EC" w:rsidP="0071345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700,0</w:t>
            </w:r>
          </w:p>
        </w:tc>
        <w:tc>
          <w:tcPr>
            <w:tcW w:w="1122" w:type="dxa"/>
            <w:vAlign w:val="center"/>
          </w:tcPr>
          <w:p w:rsidR="00BA17EC" w:rsidRPr="00F8319E" w:rsidRDefault="00BA17EC" w:rsidP="0026055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1114,3</w:t>
            </w: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Дохід з місцевого бюджету на оплату комунальних послуг та енергоносіїв</w:t>
            </w:r>
          </w:p>
        </w:tc>
        <w:tc>
          <w:tcPr>
            <w:tcW w:w="822" w:type="dxa"/>
            <w:vAlign w:val="center"/>
          </w:tcPr>
          <w:p w:rsidR="00BA17EC" w:rsidRPr="004A1F99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</w:t>
            </w:r>
            <w:r>
              <w:rPr>
                <w:sz w:val="18"/>
                <w:szCs w:val="18"/>
                <w:lang w:val="uk-UA"/>
              </w:rPr>
              <w:t>1</w:t>
            </w:r>
            <w:r w:rsidRPr="004A1F99">
              <w:rPr>
                <w:sz w:val="18"/>
                <w:szCs w:val="18"/>
                <w:lang w:val="uk-UA"/>
              </w:rPr>
              <w:t>2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vAlign w:val="center"/>
          </w:tcPr>
          <w:p w:rsidR="00BA17EC" w:rsidRPr="009F6685" w:rsidRDefault="00BA17EC" w:rsidP="007111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2663,1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BB42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942,3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324,3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450,5</w:t>
            </w:r>
          </w:p>
        </w:tc>
        <w:tc>
          <w:tcPr>
            <w:tcW w:w="1122" w:type="dxa"/>
            <w:vAlign w:val="center"/>
          </w:tcPr>
          <w:p w:rsidR="00BA17EC" w:rsidRPr="00F8319E" w:rsidRDefault="00BA17EC" w:rsidP="00E7733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946,0</w:t>
            </w: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Дохід з місцевого бюджету за цільовими програмами - всього</w:t>
            </w:r>
          </w:p>
        </w:tc>
        <w:tc>
          <w:tcPr>
            <w:tcW w:w="822" w:type="dxa"/>
            <w:vAlign w:val="center"/>
          </w:tcPr>
          <w:p w:rsidR="00BA17EC" w:rsidRPr="004A1F99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</w:t>
            </w:r>
            <w:r>
              <w:rPr>
                <w:sz w:val="18"/>
                <w:szCs w:val="18"/>
                <w:lang w:val="uk-UA"/>
              </w:rPr>
              <w:t>1</w:t>
            </w:r>
            <w:r w:rsidRPr="004A1F99">
              <w:rPr>
                <w:sz w:val="18"/>
                <w:szCs w:val="18"/>
                <w:lang w:val="uk-UA"/>
              </w:rPr>
              <w:t>3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vAlign w:val="center"/>
          </w:tcPr>
          <w:p w:rsidR="00BA17EC" w:rsidRPr="009F6685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8319E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8319E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Default="00BA17EC" w:rsidP="00001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A17EC" w:rsidRDefault="00BA17EC" w:rsidP="00001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17EC" w:rsidRPr="00A34FA9" w:rsidTr="00001406">
        <w:trPr>
          <w:trHeight w:val="296"/>
        </w:trPr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 т.ч. </w:t>
            </w:r>
          </w:p>
        </w:tc>
        <w:tc>
          <w:tcPr>
            <w:tcW w:w="822" w:type="dxa"/>
            <w:vAlign w:val="center"/>
          </w:tcPr>
          <w:p w:rsidR="00BA17EC" w:rsidRPr="004A1F99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@@</w:t>
            </w:r>
          </w:p>
        </w:tc>
        <w:tc>
          <w:tcPr>
            <w:tcW w:w="1134" w:type="dxa"/>
            <w:vAlign w:val="center"/>
          </w:tcPr>
          <w:p w:rsidR="00BA17EC" w:rsidRPr="009F6685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Default="00BA17EC" w:rsidP="00001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17EC" w:rsidRDefault="00BA17EC" w:rsidP="00001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17EC" w:rsidRDefault="00BA17EC" w:rsidP="00001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A17EC" w:rsidRDefault="00BA17EC" w:rsidP="00001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BA17EC" w:rsidRPr="004A1F99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</w:t>
            </w:r>
            <w:r>
              <w:rPr>
                <w:sz w:val="18"/>
                <w:szCs w:val="18"/>
                <w:lang w:val="uk-UA"/>
              </w:rPr>
              <w:t>14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134" w:type="dxa"/>
            <w:vAlign w:val="center"/>
          </w:tcPr>
          <w:p w:rsidR="00BA17EC" w:rsidRDefault="00BA17EC" w:rsidP="00001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17EC" w:rsidRDefault="00BA17EC" w:rsidP="00001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A17EC" w:rsidRDefault="00BA17EC" w:rsidP="00001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BA17EC" w:rsidRPr="004A1F99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</w:t>
            </w:r>
            <w:r>
              <w:rPr>
                <w:sz w:val="18"/>
                <w:szCs w:val="18"/>
                <w:lang w:val="uk-UA"/>
              </w:rPr>
              <w:t>15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134" w:type="dxa"/>
            <w:vAlign w:val="center"/>
          </w:tcPr>
          <w:p w:rsidR="00BA17EC" w:rsidRDefault="00BA17EC" w:rsidP="00001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17EC" w:rsidRDefault="00BA17EC" w:rsidP="00001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A17EC" w:rsidRDefault="00BA17EC" w:rsidP="00001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9E566C" w:rsidRDefault="00BA17EC" w:rsidP="0000140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BA17EC" w:rsidRPr="004A1F99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016</w:t>
            </w:r>
          </w:p>
        </w:tc>
        <w:tc>
          <w:tcPr>
            <w:tcW w:w="1134" w:type="dxa"/>
            <w:vAlign w:val="center"/>
          </w:tcPr>
          <w:p w:rsidR="00BA17EC" w:rsidRPr="009F6685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Default="00BA17EC" w:rsidP="00001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A17EC" w:rsidRDefault="00BA17EC" w:rsidP="00001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Default="00BA17EC" w:rsidP="0000140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Дохід від надання платних послуг (медогляди, послуги зубопротезування і стоматологічні послуги)</w:t>
            </w:r>
          </w:p>
        </w:tc>
        <w:tc>
          <w:tcPr>
            <w:tcW w:w="822" w:type="dxa"/>
            <w:vAlign w:val="center"/>
          </w:tcPr>
          <w:p w:rsidR="00BA17EC" w:rsidRPr="004A1F99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017</w:t>
            </w:r>
          </w:p>
        </w:tc>
        <w:tc>
          <w:tcPr>
            <w:tcW w:w="1134" w:type="dxa"/>
            <w:vAlign w:val="center"/>
          </w:tcPr>
          <w:p w:rsidR="00BA17EC" w:rsidRPr="009F6685" w:rsidRDefault="00BA17EC" w:rsidP="007111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1401,6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347,1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510,0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327,1</w:t>
            </w:r>
          </w:p>
        </w:tc>
        <w:tc>
          <w:tcPr>
            <w:tcW w:w="1122" w:type="dxa"/>
            <w:vAlign w:val="center"/>
          </w:tcPr>
          <w:p w:rsidR="00BA17EC" w:rsidRPr="00F8319E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217,4</w:t>
            </w: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Default="00BA17EC" w:rsidP="0000140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Собівартість реалізованої продукції  - всього(19+20+21+22+23)</w:t>
            </w:r>
          </w:p>
        </w:tc>
        <w:tc>
          <w:tcPr>
            <w:tcW w:w="822" w:type="dxa"/>
            <w:vAlign w:val="center"/>
          </w:tcPr>
          <w:p w:rsidR="00BA17EC" w:rsidRPr="004A1F99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018</w:t>
            </w:r>
          </w:p>
        </w:tc>
        <w:tc>
          <w:tcPr>
            <w:tcW w:w="1134" w:type="dxa"/>
            <w:vAlign w:val="center"/>
          </w:tcPr>
          <w:p w:rsidR="00BA17EC" w:rsidRPr="00A34FA9" w:rsidRDefault="00BA17EC" w:rsidP="001734C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45432,0</w:t>
            </w:r>
          </w:p>
        </w:tc>
        <w:tc>
          <w:tcPr>
            <w:tcW w:w="1134" w:type="dxa"/>
            <w:vAlign w:val="center"/>
          </w:tcPr>
          <w:p w:rsidR="00BA17EC" w:rsidRPr="00A34FA9" w:rsidRDefault="00BA17EC" w:rsidP="00AF214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12792,2</w:t>
            </w:r>
          </w:p>
        </w:tc>
        <w:tc>
          <w:tcPr>
            <w:tcW w:w="1134" w:type="dxa"/>
            <w:vAlign w:val="center"/>
          </w:tcPr>
          <w:p w:rsidR="00BA17EC" w:rsidRPr="00A34FA9" w:rsidRDefault="00BA17EC" w:rsidP="00AA758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7112,8</w:t>
            </w:r>
          </w:p>
        </w:tc>
        <w:tc>
          <w:tcPr>
            <w:tcW w:w="1134" w:type="dxa"/>
            <w:vAlign w:val="center"/>
          </w:tcPr>
          <w:p w:rsidR="00BA17EC" w:rsidRPr="00A34FA9" w:rsidRDefault="00BA17EC" w:rsidP="0026055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8779,4</w:t>
            </w:r>
          </w:p>
        </w:tc>
        <w:tc>
          <w:tcPr>
            <w:tcW w:w="1122" w:type="dxa"/>
            <w:vAlign w:val="center"/>
          </w:tcPr>
          <w:p w:rsidR="00BA17EC" w:rsidRPr="00A34FA9" w:rsidRDefault="00BA17EC" w:rsidP="001734C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16747,6</w:t>
            </w: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Default="00BA17EC" w:rsidP="0000140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 т.ч. за економічними елементами:</w:t>
            </w:r>
          </w:p>
        </w:tc>
        <w:tc>
          <w:tcPr>
            <w:tcW w:w="822" w:type="dxa"/>
            <w:vAlign w:val="center"/>
          </w:tcPr>
          <w:p w:rsidR="00BA17EC" w:rsidRPr="004A1F99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9F6685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Default="00BA17EC" w:rsidP="00001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17EC" w:rsidRDefault="00BA17EC" w:rsidP="00001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17EC" w:rsidRDefault="00BA17EC" w:rsidP="00001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A17EC" w:rsidRDefault="00BA17EC" w:rsidP="00001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17EC" w:rsidRPr="005E66BC" w:rsidTr="00001406">
        <w:tc>
          <w:tcPr>
            <w:tcW w:w="4500" w:type="dxa"/>
            <w:vAlign w:val="center"/>
          </w:tcPr>
          <w:p w:rsidR="00BA17EC" w:rsidRPr="005E66BC" w:rsidRDefault="00BA17EC" w:rsidP="00001406">
            <w:pPr>
              <w:rPr>
                <w:sz w:val="18"/>
                <w:szCs w:val="18"/>
                <w:lang w:val="uk-UA"/>
              </w:rPr>
            </w:pPr>
            <w:r w:rsidRPr="005E66BC">
              <w:rPr>
                <w:sz w:val="18"/>
                <w:szCs w:val="18"/>
                <w:lang w:val="uk-UA"/>
              </w:rPr>
              <w:t xml:space="preserve">    Матеріальні затрати</w:t>
            </w:r>
          </w:p>
        </w:tc>
        <w:tc>
          <w:tcPr>
            <w:tcW w:w="822" w:type="dxa"/>
            <w:vAlign w:val="center"/>
          </w:tcPr>
          <w:p w:rsidR="00BA17EC" w:rsidRPr="005E66BC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 w:rsidRPr="005E66BC">
              <w:rPr>
                <w:color w:val="FFFFFF"/>
                <w:sz w:val="18"/>
                <w:szCs w:val="18"/>
                <w:lang w:val="uk-UA"/>
              </w:rPr>
              <w:t>@</w:t>
            </w:r>
            <w:r w:rsidRPr="005E66BC">
              <w:rPr>
                <w:sz w:val="18"/>
                <w:szCs w:val="18"/>
                <w:lang w:val="uk-UA"/>
              </w:rPr>
              <w:t>01</w:t>
            </w:r>
            <w:r>
              <w:rPr>
                <w:sz w:val="18"/>
                <w:szCs w:val="18"/>
                <w:lang w:val="uk-UA"/>
              </w:rPr>
              <w:t>9</w:t>
            </w:r>
            <w:r w:rsidRPr="005E66BC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vAlign w:val="center"/>
          </w:tcPr>
          <w:p w:rsidR="00BA17EC" w:rsidRPr="00C40960" w:rsidRDefault="00BA17EC" w:rsidP="001734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10983,4</w:t>
            </w:r>
          </w:p>
        </w:tc>
        <w:tc>
          <w:tcPr>
            <w:tcW w:w="1134" w:type="dxa"/>
            <w:vAlign w:val="center"/>
          </w:tcPr>
          <w:p w:rsidR="00BA17EC" w:rsidRPr="00C40960" w:rsidRDefault="00BA17EC" w:rsidP="00AF21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3125,7</w:t>
            </w:r>
          </w:p>
        </w:tc>
        <w:tc>
          <w:tcPr>
            <w:tcW w:w="1134" w:type="dxa"/>
            <w:vAlign w:val="center"/>
          </w:tcPr>
          <w:p w:rsidR="00BA17EC" w:rsidRPr="00C40960" w:rsidRDefault="00BA17EC" w:rsidP="00AA7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443,5</w:t>
            </w:r>
          </w:p>
        </w:tc>
        <w:tc>
          <w:tcPr>
            <w:tcW w:w="1134" w:type="dxa"/>
            <w:vAlign w:val="center"/>
          </w:tcPr>
          <w:p w:rsidR="00BA17EC" w:rsidRPr="00C40960" w:rsidRDefault="00BA17EC" w:rsidP="00AA7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1248,2</w:t>
            </w:r>
          </w:p>
        </w:tc>
        <w:tc>
          <w:tcPr>
            <w:tcW w:w="1122" w:type="dxa"/>
            <w:vAlign w:val="center"/>
          </w:tcPr>
          <w:p w:rsidR="00BA17EC" w:rsidRPr="00C40960" w:rsidRDefault="00BA17EC" w:rsidP="001734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6166,0</w:t>
            </w:r>
          </w:p>
        </w:tc>
      </w:tr>
      <w:tr w:rsidR="00BA17EC" w:rsidRPr="005E66BC" w:rsidTr="00001406">
        <w:tc>
          <w:tcPr>
            <w:tcW w:w="4500" w:type="dxa"/>
            <w:vAlign w:val="center"/>
          </w:tcPr>
          <w:p w:rsidR="00BA17EC" w:rsidRPr="005E66BC" w:rsidRDefault="00BA17EC" w:rsidP="00001406">
            <w:pPr>
              <w:rPr>
                <w:sz w:val="18"/>
                <w:szCs w:val="18"/>
                <w:lang w:val="uk-UA"/>
              </w:rPr>
            </w:pPr>
            <w:r w:rsidRPr="005E66BC">
              <w:rPr>
                <w:sz w:val="18"/>
                <w:szCs w:val="18"/>
                <w:lang w:val="uk-UA"/>
              </w:rPr>
              <w:t xml:space="preserve">    Витрати на оплату праці</w:t>
            </w:r>
          </w:p>
        </w:tc>
        <w:tc>
          <w:tcPr>
            <w:tcW w:w="822" w:type="dxa"/>
            <w:vAlign w:val="center"/>
          </w:tcPr>
          <w:p w:rsidR="00BA17EC" w:rsidRPr="005E66BC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 w:rsidRPr="005E66BC">
              <w:rPr>
                <w:color w:val="FFFFFF"/>
                <w:sz w:val="18"/>
                <w:szCs w:val="18"/>
                <w:lang w:val="uk-UA"/>
              </w:rPr>
              <w:t>@</w:t>
            </w:r>
            <w:r w:rsidRPr="005E66BC">
              <w:rPr>
                <w:sz w:val="18"/>
                <w:szCs w:val="18"/>
                <w:lang w:val="uk-UA"/>
              </w:rPr>
              <w:t>02</w:t>
            </w:r>
            <w:r>
              <w:rPr>
                <w:sz w:val="18"/>
                <w:szCs w:val="18"/>
                <w:lang w:val="uk-UA"/>
              </w:rPr>
              <w:t>0</w:t>
            </w:r>
            <w:r w:rsidRPr="005E66BC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B7050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25603,7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AA7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6981,7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84567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5174,2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9608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5258,3</w:t>
            </w:r>
          </w:p>
        </w:tc>
        <w:tc>
          <w:tcPr>
            <w:tcW w:w="1122" w:type="dxa"/>
            <w:vAlign w:val="center"/>
          </w:tcPr>
          <w:p w:rsidR="00BA17EC" w:rsidRPr="00F8319E" w:rsidRDefault="00BA17EC" w:rsidP="00AA7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8189,5</w:t>
            </w:r>
          </w:p>
        </w:tc>
      </w:tr>
      <w:tr w:rsidR="00BA17EC" w:rsidRPr="005E66BC" w:rsidTr="00001406">
        <w:tc>
          <w:tcPr>
            <w:tcW w:w="4500" w:type="dxa"/>
            <w:vAlign w:val="center"/>
          </w:tcPr>
          <w:p w:rsidR="00BA17EC" w:rsidRPr="005E66BC" w:rsidRDefault="00BA17EC" w:rsidP="00001406">
            <w:pPr>
              <w:rPr>
                <w:sz w:val="18"/>
                <w:szCs w:val="18"/>
                <w:lang w:val="uk-UA"/>
              </w:rPr>
            </w:pPr>
            <w:r w:rsidRPr="005E66BC">
              <w:rPr>
                <w:sz w:val="18"/>
                <w:szCs w:val="18"/>
                <w:lang w:val="uk-UA"/>
              </w:rPr>
              <w:t xml:space="preserve">    Відрахування на соціальні заходи</w:t>
            </w:r>
          </w:p>
        </w:tc>
        <w:tc>
          <w:tcPr>
            <w:tcW w:w="822" w:type="dxa"/>
            <w:vAlign w:val="center"/>
          </w:tcPr>
          <w:p w:rsidR="00BA17EC" w:rsidRPr="005E66BC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 w:rsidRPr="005E66BC">
              <w:rPr>
                <w:color w:val="FFFFFF"/>
                <w:sz w:val="18"/>
                <w:szCs w:val="18"/>
                <w:lang w:val="uk-UA"/>
              </w:rPr>
              <w:t>@</w:t>
            </w:r>
            <w:r w:rsidRPr="005E66BC">
              <w:rPr>
                <w:sz w:val="18"/>
                <w:szCs w:val="18"/>
                <w:lang w:val="uk-UA"/>
              </w:rPr>
              <w:t>0</w:t>
            </w:r>
            <w:r>
              <w:rPr>
                <w:sz w:val="18"/>
                <w:szCs w:val="18"/>
                <w:lang w:val="uk-UA"/>
              </w:rPr>
              <w:t>21</w:t>
            </w:r>
            <w:r w:rsidRPr="005E66BC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B7050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5669,3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AA7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1546,1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1121,1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9608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1207,0</w:t>
            </w:r>
          </w:p>
        </w:tc>
        <w:tc>
          <w:tcPr>
            <w:tcW w:w="1122" w:type="dxa"/>
            <w:vAlign w:val="center"/>
          </w:tcPr>
          <w:p w:rsidR="00BA17EC" w:rsidRPr="00F8319E" w:rsidRDefault="00BA17EC" w:rsidP="00B7050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1795,1</w:t>
            </w:r>
          </w:p>
        </w:tc>
      </w:tr>
      <w:tr w:rsidR="00BA17EC" w:rsidRPr="005E66BC" w:rsidTr="00001406">
        <w:tc>
          <w:tcPr>
            <w:tcW w:w="4500" w:type="dxa"/>
            <w:vAlign w:val="center"/>
          </w:tcPr>
          <w:p w:rsidR="00BA17EC" w:rsidRPr="005E66BC" w:rsidRDefault="00BA17EC" w:rsidP="00001406">
            <w:pPr>
              <w:rPr>
                <w:sz w:val="18"/>
                <w:szCs w:val="18"/>
                <w:lang w:val="uk-UA"/>
              </w:rPr>
            </w:pPr>
            <w:r w:rsidRPr="005E66BC">
              <w:rPr>
                <w:sz w:val="18"/>
                <w:szCs w:val="18"/>
                <w:lang w:val="uk-UA"/>
              </w:rPr>
              <w:t xml:space="preserve">    Амортизація</w:t>
            </w:r>
          </w:p>
        </w:tc>
        <w:tc>
          <w:tcPr>
            <w:tcW w:w="822" w:type="dxa"/>
            <w:vAlign w:val="center"/>
          </w:tcPr>
          <w:p w:rsidR="00BA17EC" w:rsidRPr="005E66BC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 w:rsidRPr="005E66BC">
              <w:rPr>
                <w:color w:val="FFFFFF"/>
                <w:sz w:val="18"/>
                <w:szCs w:val="18"/>
                <w:lang w:val="uk-UA"/>
              </w:rPr>
              <w:t>@</w:t>
            </w:r>
            <w:r w:rsidRPr="005E66BC">
              <w:rPr>
                <w:sz w:val="18"/>
                <w:szCs w:val="18"/>
                <w:lang w:val="uk-UA"/>
              </w:rPr>
              <w:t>0</w:t>
            </w:r>
            <w:r>
              <w:rPr>
                <w:sz w:val="18"/>
                <w:szCs w:val="18"/>
                <w:lang w:val="uk-UA"/>
              </w:rPr>
              <w:t>22</w:t>
            </w:r>
            <w:r w:rsidRPr="005E66BC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vAlign w:val="center"/>
          </w:tcPr>
          <w:p w:rsidR="00BA17EC" w:rsidRPr="005F765D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B5698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5F765D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5F765D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A17EC" w:rsidRPr="005F765D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BA17EC" w:rsidRPr="005E66BC" w:rsidTr="00001406">
        <w:tc>
          <w:tcPr>
            <w:tcW w:w="4500" w:type="dxa"/>
            <w:vAlign w:val="center"/>
          </w:tcPr>
          <w:p w:rsidR="00BA17EC" w:rsidRPr="005E66BC" w:rsidRDefault="00BA17EC" w:rsidP="00001406">
            <w:pPr>
              <w:rPr>
                <w:sz w:val="18"/>
                <w:szCs w:val="18"/>
                <w:lang w:val="uk-UA"/>
              </w:rPr>
            </w:pPr>
            <w:r w:rsidRPr="005E66BC">
              <w:rPr>
                <w:sz w:val="18"/>
                <w:szCs w:val="18"/>
                <w:lang w:val="uk-UA"/>
              </w:rPr>
              <w:t xml:space="preserve">    Інші операційні витрати</w:t>
            </w:r>
          </w:p>
        </w:tc>
        <w:tc>
          <w:tcPr>
            <w:tcW w:w="822" w:type="dxa"/>
            <w:vAlign w:val="center"/>
          </w:tcPr>
          <w:p w:rsidR="00BA17EC" w:rsidRPr="005E66BC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 w:rsidRPr="005E66BC">
              <w:rPr>
                <w:color w:val="FFFFFF"/>
                <w:sz w:val="18"/>
                <w:szCs w:val="18"/>
                <w:lang w:val="uk-UA"/>
              </w:rPr>
              <w:t>@</w:t>
            </w:r>
            <w:r w:rsidRPr="005E66BC">
              <w:rPr>
                <w:sz w:val="18"/>
                <w:szCs w:val="18"/>
                <w:lang w:val="uk-UA"/>
              </w:rPr>
              <w:t>0</w:t>
            </w:r>
            <w:r>
              <w:rPr>
                <w:sz w:val="18"/>
                <w:szCs w:val="18"/>
                <w:lang w:val="uk-UA"/>
              </w:rPr>
              <w:t>23</w:t>
            </w:r>
            <w:r w:rsidRPr="005E66BC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1734C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3175,6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1138,7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AA758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374,0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1065,9</w:t>
            </w:r>
          </w:p>
        </w:tc>
        <w:tc>
          <w:tcPr>
            <w:tcW w:w="1122" w:type="dxa"/>
            <w:vAlign w:val="center"/>
          </w:tcPr>
          <w:p w:rsidR="00BA17EC" w:rsidRPr="00F8319E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597,0</w:t>
            </w: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Валовий:</w:t>
            </w:r>
          </w:p>
        </w:tc>
        <w:tc>
          <w:tcPr>
            <w:tcW w:w="822" w:type="dxa"/>
            <w:vAlign w:val="center"/>
          </w:tcPr>
          <w:p w:rsidR="00BA17EC" w:rsidRPr="004A1F99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9F6685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прибуток</w:t>
            </w:r>
          </w:p>
        </w:tc>
        <w:tc>
          <w:tcPr>
            <w:tcW w:w="822" w:type="dxa"/>
            <w:vAlign w:val="center"/>
          </w:tcPr>
          <w:p w:rsidR="00BA17EC" w:rsidRPr="004A1F99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</w:t>
            </w:r>
            <w:r>
              <w:rPr>
                <w:sz w:val="18"/>
                <w:szCs w:val="18"/>
                <w:lang w:val="uk-UA"/>
              </w:rPr>
              <w:t>24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vAlign w:val="center"/>
          </w:tcPr>
          <w:p w:rsidR="00BA17EC" w:rsidRPr="009F6685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Default="00BA17EC" w:rsidP="00001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17EC" w:rsidRDefault="00BA17EC" w:rsidP="00001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17EC" w:rsidRDefault="00BA17EC" w:rsidP="00001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A17EC" w:rsidRDefault="00BA17EC" w:rsidP="00001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збиток</w:t>
            </w:r>
          </w:p>
        </w:tc>
        <w:tc>
          <w:tcPr>
            <w:tcW w:w="822" w:type="dxa"/>
            <w:vAlign w:val="center"/>
          </w:tcPr>
          <w:p w:rsidR="00BA17EC" w:rsidRPr="004A1F99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sz w:val="18"/>
                <w:szCs w:val="18"/>
                <w:lang w:val="uk-UA"/>
              </w:rPr>
              <w:t>025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vAlign w:val="center"/>
          </w:tcPr>
          <w:p w:rsidR="00BA17EC" w:rsidRPr="009F6685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Default="00BA17EC" w:rsidP="00001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17EC" w:rsidRDefault="00BA17EC" w:rsidP="00001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17EC" w:rsidRDefault="00BA17EC" w:rsidP="00001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A17EC" w:rsidRDefault="00BA17EC" w:rsidP="00001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Інші операційні доходи</w:t>
            </w:r>
            <w:r>
              <w:rPr>
                <w:sz w:val="18"/>
                <w:szCs w:val="18"/>
                <w:lang w:val="uk-UA"/>
              </w:rPr>
              <w:t xml:space="preserve"> – всього</w:t>
            </w:r>
          </w:p>
        </w:tc>
        <w:tc>
          <w:tcPr>
            <w:tcW w:w="822" w:type="dxa"/>
            <w:vAlign w:val="center"/>
          </w:tcPr>
          <w:p w:rsidR="00BA17EC" w:rsidRPr="004A1F99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</w:t>
            </w:r>
            <w:r>
              <w:rPr>
                <w:sz w:val="18"/>
                <w:szCs w:val="18"/>
                <w:lang w:val="uk-UA"/>
              </w:rPr>
              <w:t>3</w:t>
            </w:r>
            <w:r w:rsidRPr="004A1F99">
              <w:rPr>
                <w:sz w:val="18"/>
                <w:szCs w:val="18"/>
                <w:lang w:val="uk-UA"/>
              </w:rPr>
              <w:t>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373,0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100,0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44,7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44,7</w:t>
            </w:r>
          </w:p>
        </w:tc>
        <w:tc>
          <w:tcPr>
            <w:tcW w:w="1122" w:type="dxa"/>
            <w:vAlign w:val="center"/>
          </w:tcPr>
          <w:p w:rsidR="00BA17EC" w:rsidRPr="00F8319E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183,6</w:t>
            </w: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   у тому числі:</w:t>
            </w:r>
          </w:p>
        </w:tc>
        <w:tc>
          <w:tcPr>
            <w:tcW w:w="822" w:type="dxa"/>
            <w:vAlign w:val="center"/>
          </w:tcPr>
          <w:p w:rsidR="00BA17EC" w:rsidRPr="004A1F99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9F6685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Default="00BA17EC" w:rsidP="00001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17EC" w:rsidRDefault="00BA17EC" w:rsidP="00001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17EC" w:rsidRDefault="00BA17EC" w:rsidP="00001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A17EC" w:rsidRDefault="00BA17EC" w:rsidP="00001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дохід від операційної оренди активів</w:t>
            </w:r>
          </w:p>
        </w:tc>
        <w:tc>
          <w:tcPr>
            <w:tcW w:w="822" w:type="dxa"/>
            <w:vAlign w:val="center"/>
          </w:tcPr>
          <w:p w:rsidR="00BA17EC" w:rsidRPr="004A1F99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</w:t>
            </w:r>
            <w:r>
              <w:rPr>
                <w:sz w:val="18"/>
                <w:szCs w:val="18"/>
                <w:lang w:val="uk-UA"/>
              </w:rPr>
              <w:t>3</w:t>
            </w:r>
            <w:r w:rsidRPr="004A1F99">
              <w:rPr>
                <w:sz w:val="18"/>
                <w:szCs w:val="18"/>
                <w:lang w:val="uk-UA"/>
              </w:rPr>
              <w:t>1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80,0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20,0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20,0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20,0</w:t>
            </w:r>
          </w:p>
        </w:tc>
        <w:tc>
          <w:tcPr>
            <w:tcW w:w="1122" w:type="dxa"/>
            <w:vAlign w:val="center"/>
          </w:tcPr>
          <w:p w:rsidR="00BA17EC" w:rsidRPr="00F8319E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20,0</w:t>
            </w: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одержані гранти та субсидії</w:t>
            </w:r>
            <w:r>
              <w:rPr>
                <w:sz w:val="18"/>
                <w:szCs w:val="18"/>
                <w:lang w:val="uk-UA"/>
              </w:rPr>
              <w:t xml:space="preserve"> (благодійні внески)</w:t>
            </w:r>
          </w:p>
        </w:tc>
        <w:tc>
          <w:tcPr>
            <w:tcW w:w="822" w:type="dxa"/>
            <w:vAlign w:val="center"/>
          </w:tcPr>
          <w:p w:rsidR="00BA17EC" w:rsidRPr="004A1F99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</w:t>
            </w:r>
            <w:r>
              <w:rPr>
                <w:sz w:val="18"/>
                <w:szCs w:val="18"/>
                <w:lang w:val="uk-UA"/>
              </w:rPr>
              <w:t>3</w:t>
            </w:r>
            <w:r w:rsidRPr="004A1F99">
              <w:rPr>
                <w:sz w:val="18"/>
                <w:szCs w:val="18"/>
                <w:lang w:val="uk-UA"/>
              </w:rPr>
              <w:t>2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vAlign w:val="center"/>
          </w:tcPr>
          <w:p w:rsidR="00BA17EC" w:rsidRPr="009F6685" w:rsidRDefault="00BA17EC" w:rsidP="00B7050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293,0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80,0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24,7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24,7</w:t>
            </w:r>
          </w:p>
        </w:tc>
        <w:tc>
          <w:tcPr>
            <w:tcW w:w="1122" w:type="dxa"/>
            <w:vAlign w:val="center"/>
          </w:tcPr>
          <w:p w:rsidR="00BA17EC" w:rsidRPr="00F8319E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163,6</w:t>
            </w: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Інші доходи</w:t>
            </w:r>
          </w:p>
        </w:tc>
        <w:tc>
          <w:tcPr>
            <w:tcW w:w="822" w:type="dxa"/>
            <w:vAlign w:val="center"/>
          </w:tcPr>
          <w:p w:rsidR="00BA17EC" w:rsidRPr="004A1F99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color w:val="FFFFFF"/>
                <w:sz w:val="18"/>
                <w:szCs w:val="18"/>
                <w:lang w:val="uk-UA"/>
              </w:rPr>
              <w:t>00,141</w:t>
            </w:r>
            <w:r w:rsidRPr="004A1F99">
              <w:rPr>
                <w:sz w:val="18"/>
                <w:szCs w:val="18"/>
                <w:lang w:val="uk-UA"/>
              </w:rPr>
              <w:t>0</w:t>
            </w:r>
            <w:r>
              <w:rPr>
                <w:sz w:val="18"/>
                <w:szCs w:val="18"/>
                <w:lang w:val="uk-UA"/>
              </w:rPr>
              <w:t>33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vAlign w:val="center"/>
          </w:tcPr>
          <w:p w:rsidR="00BA17EC" w:rsidRPr="009F6685" w:rsidRDefault="00BA17EC" w:rsidP="00B7050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3966,9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B7050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2453,3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A17EC" w:rsidRPr="00E77332" w:rsidRDefault="00BA17EC" w:rsidP="004C127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850,3</w:t>
            </w:r>
          </w:p>
        </w:tc>
        <w:tc>
          <w:tcPr>
            <w:tcW w:w="1122" w:type="dxa"/>
            <w:vAlign w:val="center"/>
          </w:tcPr>
          <w:p w:rsidR="00BA17EC" w:rsidRPr="00E77332" w:rsidRDefault="00BA17EC" w:rsidP="004C127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663,3</w:t>
            </w: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  у тому числі:</w:t>
            </w:r>
          </w:p>
        </w:tc>
        <w:tc>
          <w:tcPr>
            <w:tcW w:w="822" w:type="dxa"/>
            <w:vAlign w:val="center"/>
          </w:tcPr>
          <w:p w:rsidR="00BA17EC" w:rsidRPr="004A1F99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9F6685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A17EC" w:rsidRPr="00BB19DB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дохід від реалізації фінансових інвестицій </w:t>
            </w:r>
          </w:p>
        </w:tc>
        <w:tc>
          <w:tcPr>
            <w:tcW w:w="822" w:type="dxa"/>
            <w:vAlign w:val="center"/>
          </w:tcPr>
          <w:p w:rsidR="00BA17EC" w:rsidRPr="007372CE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034</w:t>
            </w:r>
          </w:p>
        </w:tc>
        <w:tc>
          <w:tcPr>
            <w:tcW w:w="1134" w:type="dxa"/>
            <w:vAlign w:val="center"/>
          </w:tcPr>
          <w:p w:rsidR="00BA17EC" w:rsidRPr="009F6685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A17EC" w:rsidRPr="00BB19DB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дохід від безоплатно одержаних активів</w:t>
            </w:r>
            <w:r>
              <w:rPr>
                <w:sz w:val="18"/>
                <w:szCs w:val="18"/>
                <w:lang w:val="uk-UA"/>
              </w:rPr>
              <w:t xml:space="preserve"> (обладнання)</w:t>
            </w:r>
          </w:p>
        </w:tc>
        <w:tc>
          <w:tcPr>
            <w:tcW w:w="822" w:type="dxa"/>
            <w:vAlign w:val="center"/>
          </w:tcPr>
          <w:p w:rsidR="00BA17EC" w:rsidRPr="004A1F99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sz w:val="18"/>
                <w:szCs w:val="18"/>
                <w:lang w:val="uk-UA"/>
              </w:rPr>
              <w:t>035</w:t>
            </w:r>
            <w:r>
              <w:rPr>
                <w:color w:val="FFFFFF"/>
                <w:sz w:val="18"/>
                <w:szCs w:val="18"/>
                <w:lang w:val="uk-UA"/>
              </w:rPr>
              <w:t>03500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vAlign w:val="center"/>
          </w:tcPr>
          <w:p w:rsidR="00BA17EC" w:rsidRPr="009F6685" w:rsidRDefault="00BA17EC" w:rsidP="00B7050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2453,3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B7050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2453,3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A17EC" w:rsidRPr="00BB19DB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Фінансові витрати</w:t>
            </w:r>
          </w:p>
        </w:tc>
        <w:tc>
          <w:tcPr>
            <w:tcW w:w="822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036</w:t>
            </w:r>
          </w:p>
        </w:tc>
        <w:tc>
          <w:tcPr>
            <w:tcW w:w="1134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Витрати від участі в капіталі</w:t>
            </w:r>
          </w:p>
        </w:tc>
        <w:tc>
          <w:tcPr>
            <w:tcW w:w="822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037</w:t>
            </w:r>
          </w:p>
        </w:tc>
        <w:tc>
          <w:tcPr>
            <w:tcW w:w="1134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Інші витрати</w:t>
            </w:r>
          </w:p>
        </w:tc>
        <w:tc>
          <w:tcPr>
            <w:tcW w:w="822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038</w:t>
            </w:r>
          </w:p>
        </w:tc>
        <w:tc>
          <w:tcPr>
            <w:tcW w:w="1134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 прибуток</w:t>
            </w:r>
          </w:p>
        </w:tc>
        <w:tc>
          <w:tcPr>
            <w:tcW w:w="822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040</w:t>
            </w:r>
          </w:p>
        </w:tc>
        <w:tc>
          <w:tcPr>
            <w:tcW w:w="1134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 збиток</w:t>
            </w:r>
          </w:p>
        </w:tc>
        <w:tc>
          <w:tcPr>
            <w:tcW w:w="822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050</w:t>
            </w:r>
          </w:p>
        </w:tc>
        <w:tc>
          <w:tcPr>
            <w:tcW w:w="1134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9F6685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b/>
                <w:sz w:val="18"/>
                <w:szCs w:val="18"/>
                <w:lang w:val="uk-UA"/>
              </w:rPr>
              <w:t xml:space="preserve">ІІ. Елементи операційних витрат </w:t>
            </w:r>
          </w:p>
        </w:tc>
        <w:tc>
          <w:tcPr>
            <w:tcW w:w="822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9F6685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Матеріальні затрати</w:t>
            </w:r>
          </w:p>
        </w:tc>
        <w:tc>
          <w:tcPr>
            <w:tcW w:w="822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063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BF1E9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6156,3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AF214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598,3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AF214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393,5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BF1E9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1248,2</w:t>
            </w:r>
          </w:p>
        </w:tc>
        <w:tc>
          <w:tcPr>
            <w:tcW w:w="1122" w:type="dxa"/>
            <w:vAlign w:val="center"/>
          </w:tcPr>
          <w:p w:rsidR="00BA17EC" w:rsidRPr="00F8319E" w:rsidRDefault="00BA17EC" w:rsidP="00AF214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3916,3</w:t>
            </w: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Витрати на оплату праці</w:t>
            </w:r>
          </w:p>
        </w:tc>
        <w:tc>
          <w:tcPr>
            <w:tcW w:w="822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064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9608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25603,7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AF214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6981,7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5174,2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9608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5258,3</w:t>
            </w:r>
          </w:p>
        </w:tc>
        <w:tc>
          <w:tcPr>
            <w:tcW w:w="1122" w:type="dxa"/>
            <w:vAlign w:val="center"/>
          </w:tcPr>
          <w:p w:rsidR="00BA17EC" w:rsidRPr="00F8319E" w:rsidRDefault="00BA17EC" w:rsidP="003E1A0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8189,5</w:t>
            </w: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Відрахування на соціальні заходи</w:t>
            </w:r>
          </w:p>
        </w:tc>
        <w:tc>
          <w:tcPr>
            <w:tcW w:w="822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065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3E1A0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5669,3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AF214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1546,1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7D2EC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1121,1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96087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1207,0</w:t>
            </w:r>
          </w:p>
        </w:tc>
        <w:tc>
          <w:tcPr>
            <w:tcW w:w="1122" w:type="dxa"/>
            <w:vAlign w:val="center"/>
          </w:tcPr>
          <w:p w:rsidR="00BA17EC" w:rsidRPr="00F8319E" w:rsidRDefault="00BA17EC" w:rsidP="003E1A0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1795,1</w:t>
            </w: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Амортизація</w:t>
            </w:r>
          </w:p>
        </w:tc>
        <w:tc>
          <w:tcPr>
            <w:tcW w:w="822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066</w:t>
            </w:r>
          </w:p>
        </w:tc>
        <w:tc>
          <w:tcPr>
            <w:tcW w:w="1134" w:type="dxa"/>
            <w:vAlign w:val="center"/>
          </w:tcPr>
          <w:p w:rsidR="00BA17EC" w:rsidRDefault="00BA17EC" w:rsidP="00001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17EC" w:rsidRDefault="00BA17EC" w:rsidP="00001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17EC" w:rsidRDefault="00BA17EC" w:rsidP="00001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17EC" w:rsidRDefault="00BA17EC" w:rsidP="00001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A17EC" w:rsidRDefault="00BA17EC" w:rsidP="00001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Інші операційні витрати</w:t>
            </w:r>
          </w:p>
        </w:tc>
        <w:tc>
          <w:tcPr>
            <w:tcW w:w="822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067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3E1A0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3175,6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AF214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1138,7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AF214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374,0</w:t>
            </w:r>
          </w:p>
        </w:tc>
        <w:tc>
          <w:tcPr>
            <w:tcW w:w="1134" w:type="dxa"/>
            <w:vAlign w:val="center"/>
          </w:tcPr>
          <w:p w:rsidR="00BA17EC" w:rsidRPr="00F8319E" w:rsidRDefault="00BA17EC" w:rsidP="0032073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1065,9</w:t>
            </w:r>
          </w:p>
        </w:tc>
        <w:tc>
          <w:tcPr>
            <w:tcW w:w="1122" w:type="dxa"/>
            <w:vAlign w:val="center"/>
          </w:tcPr>
          <w:p w:rsidR="00BA17EC" w:rsidRPr="00F8319E" w:rsidRDefault="00BA17EC" w:rsidP="007D2EC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597,0</w:t>
            </w: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6D2D64" w:rsidRDefault="00BA17EC" w:rsidP="00001406">
            <w:pPr>
              <w:rPr>
                <w:b/>
                <w:sz w:val="18"/>
                <w:szCs w:val="18"/>
                <w:lang w:val="uk-UA"/>
              </w:rPr>
            </w:pPr>
            <w:r w:rsidRPr="006D2D64">
              <w:rPr>
                <w:b/>
                <w:sz w:val="18"/>
                <w:szCs w:val="18"/>
                <w:lang w:val="uk-UA"/>
              </w:rPr>
              <w:t>Разом (сума рядків з</w:t>
            </w:r>
            <w:r>
              <w:rPr>
                <w:b/>
                <w:sz w:val="18"/>
                <w:szCs w:val="18"/>
                <w:lang w:val="uk-UA"/>
              </w:rPr>
              <w:t>063</w:t>
            </w:r>
            <w:r w:rsidRPr="006D2D64">
              <w:rPr>
                <w:b/>
                <w:sz w:val="18"/>
                <w:szCs w:val="18"/>
                <w:lang w:val="uk-UA"/>
              </w:rPr>
              <w:t xml:space="preserve"> по </w:t>
            </w:r>
            <w:r>
              <w:rPr>
                <w:b/>
                <w:sz w:val="18"/>
                <w:szCs w:val="18"/>
                <w:lang w:val="uk-UA"/>
              </w:rPr>
              <w:t>067</w:t>
            </w:r>
            <w:r w:rsidRPr="006D2D64">
              <w:rPr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822" w:type="dxa"/>
            <w:vAlign w:val="center"/>
          </w:tcPr>
          <w:p w:rsidR="00BA17EC" w:rsidRPr="00E22FF8" w:rsidRDefault="00BA17EC" w:rsidP="0000140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068</w:t>
            </w:r>
          </w:p>
        </w:tc>
        <w:tc>
          <w:tcPr>
            <w:tcW w:w="1134" w:type="dxa"/>
            <w:vAlign w:val="center"/>
          </w:tcPr>
          <w:p w:rsidR="00BA17EC" w:rsidRPr="006D2D64" w:rsidRDefault="00BA17EC" w:rsidP="0096087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40604,9</w:t>
            </w:r>
          </w:p>
        </w:tc>
        <w:tc>
          <w:tcPr>
            <w:tcW w:w="1134" w:type="dxa"/>
            <w:vAlign w:val="center"/>
          </w:tcPr>
          <w:p w:rsidR="00BA17EC" w:rsidRPr="006D2D64" w:rsidRDefault="00BA17EC" w:rsidP="00B55DB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10264,8</w:t>
            </w:r>
          </w:p>
        </w:tc>
        <w:tc>
          <w:tcPr>
            <w:tcW w:w="1134" w:type="dxa"/>
            <w:vAlign w:val="center"/>
          </w:tcPr>
          <w:p w:rsidR="00BA17EC" w:rsidRPr="006D2D64" w:rsidRDefault="00BA17EC" w:rsidP="00B84AFC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7062,8</w:t>
            </w:r>
          </w:p>
        </w:tc>
        <w:tc>
          <w:tcPr>
            <w:tcW w:w="1134" w:type="dxa"/>
            <w:vAlign w:val="center"/>
          </w:tcPr>
          <w:p w:rsidR="00BA17EC" w:rsidRPr="006D2D64" w:rsidRDefault="00BA17EC" w:rsidP="0096087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8779,4</w:t>
            </w:r>
          </w:p>
        </w:tc>
        <w:tc>
          <w:tcPr>
            <w:tcW w:w="1122" w:type="dxa"/>
            <w:vAlign w:val="center"/>
          </w:tcPr>
          <w:p w:rsidR="00BA17EC" w:rsidRPr="006D2D64" w:rsidRDefault="00BA17EC" w:rsidP="00001406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14497,9</w:t>
            </w: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b/>
                <w:sz w:val="18"/>
                <w:szCs w:val="18"/>
                <w:lang w:val="uk-UA"/>
              </w:rPr>
            </w:pPr>
            <w:r w:rsidRPr="00A34FA9">
              <w:rPr>
                <w:b/>
                <w:sz w:val="18"/>
                <w:szCs w:val="18"/>
                <w:lang w:val="uk-UA"/>
              </w:rPr>
              <w:t>ІІІ. Капітальні інвестиції протягом року</w:t>
            </w:r>
          </w:p>
        </w:tc>
        <w:tc>
          <w:tcPr>
            <w:tcW w:w="822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9F6685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Капітальне будівництво</w:t>
            </w:r>
          </w:p>
        </w:tc>
        <w:tc>
          <w:tcPr>
            <w:tcW w:w="822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069</w:t>
            </w:r>
          </w:p>
        </w:tc>
        <w:tc>
          <w:tcPr>
            <w:tcW w:w="1134" w:type="dxa"/>
            <w:vAlign w:val="center"/>
          </w:tcPr>
          <w:p w:rsidR="00BA17EC" w:rsidRPr="009F6685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в т</w:t>
            </w:r>
            <w:r w:rsidRPr="00A34FA9">
              <w:rPr>
                <w:sz w:val="18"/>
                <w:szCs w:val="18"/>
                <w:lang w:val="uk-UA"/>
              </w:rPr>
              <w:t>.ч за рахунок бюджетних коштів</w:t>
            </w:r>
          </w:p>
        </w:tc>
        <w:tc>
          <w:tcPr>
            <w:tcW w:w="822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070</w:t>
            </w:r>
          </w:p>
        </w:tc>
        <w:tc>
          <w:tcPr>
            <w:tcW w:w="1134" w:type="dxa"/>
            <w:vAlign w:val="center"/>
          </w:tcPr>
          <w:p w:rsidR="00BA17EC" w:rsidRPr="009F6685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42106C" w:rsidRDefault="00BA17EC" w:rsidP="00001406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Придбання  (виготовлення) основних засобів</w:t>
            </w:r>
            <w:r>
              <w:rPr>
                <w:sz w:val="18"/>
                <w:szCs w:val="18"/>
                <w:lang w:val="uk-UA"/>
              </w:rPr>
              <w:t xml:space="preserve"> та інших необоротних матеріальних активів</w:t>
            </w:r>
          </w:p>
        </w:tc>
        <w:tc>
          <w:tcPr>
            <w:tcW w:w="822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071</w:t>
            </w:r>
          </w:p>
        </w:tc>
        <w:tc>
          <w:tcPr>
            <w:tcW w:w="1134" w:type="dxa"/>
          </w:tcPr>
          <w:p w:rsidR="00BA17EC" w:rsidRPr="00C40960" w:rsidRDefault="00BA17EC" w:rsidP="00320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4827,1</w:t>
            </w:r>
          </w:p>
        </w:tc>
        <w:tc>
          <w:tcPr>
            <w:tcW w:w="1134" w:type="dxa"/>
          </w:tcPr>
          <w:p w:rsidR="00BA17EC" w:rsidRPr="00C40960" w:rsidRDefault="00BA17EC" w:rsidP="008456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2527,4</w:t>
            </w:r>
          </w:p>
        </w:tc>
        <w:tc>
          <w:tcPr>
            <w:tcW w:w="1134" w:type="dxa"/>
          </w:tcPr>
          <w:p w:rsidR="00BA17EC" w:rsidRPr="00C40960" w:rsidRDefault="00BA17EC" w:rsidP="00B84A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50,0</w:t>
            </w:r>
          </w:p>
        </w:tc>
        <w:tc>
          <w:tcPr>
            <w:tcW w:w="1134" w:type="dxa"/>
          </w:tcPr>
          <w:p w:rsidR="00BA17EC" w:rsidRPr="00C40960" w:rsidRDefault="00BA17EC" w:rsidP="000014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122" w:type="dxa"/>
          </w:tcPr>
          <w:p w:rsidR="00BA17EC" w:rsidRPr="00C40960" w:rsidRDefault="00BA17EC" w:rsidP="00B84A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2249,7-</w:t>
            </w: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в т.ч за рахунок бюджетних коштів</w:t>
            </w:r>
          </w:p>
        </w:tc>
        <w:tc>
          <w:tcPr>
            <w:tcW w:w="822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072</w:t>
            </w:r>
          </w:p>
        </w:tc>
        <w:tc>
          <w:tcPr>
            <w:tcW w:w="1134" w:type="dxa"/>
          </w:tcPr>
          <w:p w:rsidR="00BA17EC" w:rsidRPr="00C40960" w:rsidRDefault="00BA17EC" w:rsidP="000014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1925,8</w:t>
            </w:r>
          </w:p>
        </w:tc>
        <w:tc>
          <w:tcPr>
            <w:tcW w:w="1134" w:type="dxa"/>
          </w:tcPr>
          <w:p w:rsidR="00BA17EC" w:rsidRDefault="00BA17EC" w:rsidP="000014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17EC" w:rsidRPr="006D2D64" w:rsidRDefault="00BA17EC" w:rsidP="000014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A17EC" w:rsidRPr="00982A74" w:rsidRDefault="00BA17EC" w:rsidP="000014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22" w:type="dxa"/>
          </w:tcPr>
          <w:p w:rsidR="00BA17EC" w:rsidRPr="00982A74" w:rsidRDefault="00BA17EC" w:rsidP="000014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1925,8</w:t>
            </w: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Придбання (створення) нематеріальних активів)</w:t>
            </w:r>
          </w:p>
        </w:tc>
        <w:tc>
          <w:tcPr>
            <w:tcW w:w="822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073</w:t>
            </w:r>
          </w:p>
        </w:tc>
        <w:tc>
          <w:tcPr>
            <w:tcW w:w="1134" w:type="dxa"/>
            <w:vAlign w:val="center"/>
          </w:tcPr>
          <w:p w:rsidR="00BA17EC" w:rsidRPr="009F6685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в т.ч за рахунок бюджетних коштів</w:t>
            </w:r>
          </w:p>
        </w:tc>
        <w:tc>
          <w:tcPr>
            <w:tcW w:w="822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074</w:t>
            </w:r>
          </w:p>
        </w:tc>
        <w:tc>
          <w:tcPr>
            <w:tcW w:w="1134" w:type="dxa"/>
            <w:vAlign w:val="center"/>
          </w:tcPr>
          <w:p w:rsidR="00BA17EC" w:rsidRPr="009F6685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Погашення отриманих на  капітальні інвестиції позик</w:t>
            </w:r>
          </w:p>
        </w:tc>
        <w:tc>
          <w:tcPr>
            <w:tcW w:w="822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075</w:t>
            </w:r>
          </w:p>
        </w:tc>
        <w:tc>
          <w:tcPr>
            <w:tcW w:w="1134" w:type="dxa"/>
            <w:vAlign w:val="center"/>
          </w:tcPr>
          <w:p w:rsidR="00BA17EC" w:rsidRPr="009F6685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в т.ч за рахунок бюджетних коштів</w:t>
            </w:r>
          </w:p>
        </w:tc>
        <w:tc>
          <w:tcPr>
            <w:tcW w:w="822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076</w:t>
            </w:r>
          </w:p>
        </w:tc>
        <w:tc>
          <w:tcPr>
            <w:tcW w:w="1134" w:type="dxa"/>
            <w:vAlign w:val="center"/>
          </w:tcPr>
          <w:p w:rsidR="00BA17EC" w:rsidRPr="009F6685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822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077</w:t>
            </w:r>
          </w:p>
        </w:tc>
        <w:tc>
          <w:tcPr>
            <w:tcW w:w="1134" w:type="dxa"/>
          </w:tcPr>
          <w:p w:rsidR="00BA17EC" w:rsidRPr="00C40960" w:rsidRDefault="00BA17EC" w:rsidP="000014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A17EC" w:rsidRPr="00C40960" w:rsidRDefault="00BA17EC" w:rsidP="000014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A17EC" w:rsidRPr="00C40960" w:rsidRDefault="00BA17EC" w:rsidP="000014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A17EC" w:rsidRPr="00C40960" w:rsidRDefault="00BA17EC" w:rsidP="000014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22" w:type="dxa"/>
          </w:tcPr>
          <w:p w:rsidR="00BA17EC" w:rsidRPr="00C40960" w:rsidRDefault="00BA17EC" w:rsidP="000014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в т.ч за рахунок бюджетних коштів</w:t>
            </w:r>
          </w:p>
        </w:tc>
        <w:tc>
          <w:tcPr>
            <w:tcW w:w="822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078</w:t>
            </w:r>
          </w:p>
        </w:tc>
        <w:tc>
          <w:tcPr>
            <w:tcW w:w="1134" w:type="dxa"/>
            <w:vAlign w:val="center"/>
          </w:tcPr>
          <w:p w:rsidR="00BA17EC" w:rsidRPr="009F6685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BF67BA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BF67BA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BF67BA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A17EC" w:rsidRPr="00BF67BA" w:rsidRDefault="00BA17EC" w:rsidP="000014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BA17EC" w:rsidRPr="004A1F99" w:rsidTr="00001406">
        <w:tc>
          <w:tcPr>
            <w:tcW w:w="4500" w:type="dxa"/>
            <w:vAlign w:val="center"/>
          </w:tcPr>
          <w:p w:rsidR="00BA17EC" w:rsidRPr="006D2D64" w:rsidRDefault="00BA17EC" w:rsidP="00001406">
            <w:pPr>
              <w:rPr>
                <w:b/>
                <w:sz w:val="18"/>
                <w:szCs w:val="18"/>
                <w:lang w:val="uk-UA"/>
              </w:rPr>
            </w:pPr>
            <w:r w:rsidRPr="006D2D64">
              <w:rPr>
                <w:b/>
                <w:sz w:val="18"/>
                <w:szCs w:val="18"/>
                <w:lang w:val="uk-UA"/>
              </w:rPr>
              <w:t xml:space="preserve">Разом (сума рядків </w:t>
            </w:r>
            <w:r>
              <w:rPr>
                <w:b/>
                <w:sz w:val="18"/>
                <w:szCs w:val="18"/>
                <w:lang w:val="uk-UA"/>
              </w:rPr>
              <w:t>069</w:t>
            </w:r>
            <w:r w:rsidRPr="006D2D64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071</w:t>
            </w:r>
            <w:r w:rsidRPr="006D2D64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073</w:t>
            </w:r>
            <w:r w:rsidRPr="006D2D64">
              <w:rPr>
                <w:b/>
                <w:sz w:val="18"/>
                <w:szCs w:val="18"/>
                <w:lang w:val="uk-UA"/>
              </w:rPr>
              <w:t xml:space="preserve">, </w:t>
            </w:r>
            <w:r>
              <w:rPr>
                <w:b/>
                <w:sz w:val="18"/>
                <w:szCs w:val="18"/>
                <w:lang w:val="uk-UA"/>
              </w:rPr>
              <w:t>075</w:t>
            </w:r>
            <w:r w:rsidRPr="006D2D64">
              <w:rPr>
                <w:b/>
                <w:sz w:val="18"/>
                <w:szCs w:val="18"/>
                <w:lang w:val="uk-UA"/>
              </w:rPr>
              <w:t>, 0</w:t>
            </w:r>
            <w:r>
              <w:rPr>
                <w:b/>
                <w:sz w:val="18"/>
                <w:szCs w:val="18"/>
                <w:lang w:val="uk-UA"/>
              </w:rPr>
              <w:t>77</w:t>
            </w:r>
            <w:r w:rsidRPr="006D2D64">
              <w:rPr>
                <w:b/>
                <w:sz w:val="18"/>
                <w:szCs w:val="18"/>
                <w:lang w:val="uk-UA"/>
              </w:rPr>
              <w:t>):</w:t>
            </w:r>
          </w:p>
        </w:tc>
        <w:tc>
          <w:tcPr>
            <w:tcW w:w="822" w:type="dxa"/>
            <w:vAlign w:val="center"/>
          </w:tcPr>
          <w:p w:rsidR="00BA17EC" w:rsidRPr="00E22FF8" w:rsidRDefault="00BA17EC" w:rsidP="0000140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079</w:t>
            </w:r>
          </w:p>
        </w:tc>
        <w:tc>
          <w:tcPr>
            <w:tcW w:w="1134" w:type="dxa"/>
          </w:tcPr>
          <w:p w:rsidR="00BA17EC" w:rsidRPr="00CD4239" w:rsidRDefault="00BA17EC" w:rsidP="00320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4827,1</w:t>
            </w:r>
          </w:p>
        </w:tc>
        <w:tc>
          <w:tcPr>
            <w:tcW w:w="1134" w:type="dxa"/>
          </w:tcPr>
          <w:p w:rsidR="00BA17EC" w:rsidRPr="00CD4239" w:rsidRDefault="00BA17EC" w:rsidP="008456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2527</w:t>
            </w:r>
            <w:r w:rsidRPr="00CD4239">
              <w:rPr>
                <w:color w:val="000000"/>
                <w:sz w:val="18"/>
                <w:szCs w:val="18"/>
                <w:lang w:val="uk-UA"/>
              </w:rPr>
              <w:t>,4</w:t>
            </w:r>
          </w:p>
        </w:tc>
        <w:tc>
          <w:tcPr>
            <w:tcW w:w="1134" w:type="dxa"/>
          </w:tcPr>
          <w:p w:rsidR="00BA17EC" w:rsidRPr="00CD4239" w:rsidRDefault="00BA17EC" w:rsidP="007D2E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D4239">
              <w:rPr>
                <w:color w:val="000000"/>
                <w:sz w:val="18"/>
                <w:szCs w:val="18"/>
                <w:lang w:val="uk-UA"/>
              </w:rPr>
              <w:t>5</w:t>
            </w:r>
            <w:r>
              <w:rPr>
                <w:color w:val="000000"/>
                <w:sz w:val="18"/>
                <w:szCs w:val="18"/>
                <w:lang w:val="uk-UA"/>
              </w:rPr>
              <w:t>0,0</w:t>
            </w:r>
          </w:p>
        </w:tc>
        <w:tc>
          <w:tcPr>
            <w:tcW w:w="1134" w:type="dxa"/>
          </w:tcPr>
          <w:p w:rsidR="00BA17EC" w:rsidRPr="00CD4239" w:rsidRDefault="00BA17EC" w:rsidP="007D2E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122" w:type="dxa"/>
          </w:tcPr>
          <w:p w:rsidR="00BA17EC" w:rsidRPr="00CD4239" w:rsidRDefault="00BA17EC" w:rsidP="003E1A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2249,7</w:t>
            </w:r>
          </w:p>
        </w:tc>
      </w:tr>
      <w:tr w:rsidR="00BA17EC" w:rsidRPr="004A1F99" w:rsidTr="00001406">
        <w:tc>
          <w:tcPr>
            <w:tcW w:w="4500" w:type="dxa"/>
            <w:vAlign w:val="center"/>
          </w:tcPr>
          <w:p w:rsidR="00BA17EC" w:rsidRPr="0023005D" w:rsidRDefault="00BA17EC" w:rsidP="00001406">
            <w:pPr>
              <w:rPr>
                <w:sz w:val="18"/>
                <w:szCs w:val="18"/>
                <w:lang w:val="uk-UA"/>
              </w:rPr>
            </w:pPr>
            <w:r w:rsidRPr="0023005D">
              <w:rPr>
                <w:sz w:val="18"/>
                <w:szCs w:val="18"/>
                <w:lang w:val="uk-UA"/>
              </w:rPr>
              <w:t>в т.ч за рахунок бюджетних коштів</w:t>
            </w:r>
          </w:p>
          <w:p w:rsidR="00BA17EC" w:rsidRPr="004A1F99" w:rsidRDefault="00BA17EC" w:rsidP="00001406">
            <w:pPr>
              <w:rPr>
                <w:sz w:val="18"/>
                <w:szCs w:val="18"/>
              </w:rPr>
            </w:pPr>
            <w:r w:rsidRPr="004A1F99">
              <w:rPr>
                <w:sz w:val="18"/>
                <w:szCs w:val="18"/>
                <w:lang w:val="uk-UA"/>
              </w:rPr>
              <w:t xml:space="preserve">(сума рядків </w:t>
            </w:r>
            <w:r>
              <w:rPr>
                <w:sz w:val="18"/>
                <w:szCs w:val="18"/>
                <w:lang w:val="uk-UA"/>
              </w:rPr>
              <w:t>070</w:t>
            </w:r>
            <w:r w:rsidRPr="004A1F99">
              <w:rPr>
                <w:sz w:val="18"/>
                <w:szCs w:val="18"/>
                <w:lang w:val="uk-UA"/>
              </w:rPr>
              <w:t xml:space="preserve">, </w:t>
            </w:r>
            <w:r>
              <w:rPr>
                <w:sz w:val="18"/>
                <w:szCs w:val="18"/>
                <w:lang w:val="uk-UA"/>
              </w:rPr>
              <w:t>07</w:t>
            </w:r>
            <w:r w:rsidRPr="004A1F99">
              <w:rPr>
                <w:sz w:val="18"/>
                <w:szCs w:val="18"/>
                <w:lang w:val="uk-UA"/>
              </w:rPr>
              <w:t xml:space="preserve">2, </w:t>
            </w:r>
            <w:r>
              <w:rPr>
                <w:sz w:val="18"/>
                <w:szCs w:val="18"/>
                <w:lang w:val="uk-UA"/>
              </w:rPr>
              <w:t>07</w:t>
            </w:r>
            <w:r w:rsidRPr="004A1F99">
              <w:rPr>
                <w:sz w:val="18"/>
                <w:szCs w:val="18"/>
                <w:lang w:val="uk-UA"/>
              </w:rPr>
              <w:t xml:space="preserve">4, </w:t>
            </w:r>
            <w:r>
              <w:rPr>
                <w:sz w:val="18"/>
                <w:szCs w:val="18"/>
                <w:lang w:val="uk-UA"/>
              </w:rPr>
              <w:t>076</w:t>
            </w:r>
            <w:r w:rsidRPr="004A1F99">
              <w:rPr>
                <w:sz w:val="18"/>
                <w:szCs w:val="18"/>
                <w:lang w:val="uk-UA"/>
              </w:rPr>
              <w:t xml:space="preserve">, </w:t>
            </w:r>
            <w:r>
              <w:rPr>
                <w:sz w:val="18"/>
                <w:szCs w:val="18"/>
                <w:lang w:val="uk-UA"/>
              </w:rPr>
              <w:t>078</w:t>
            </w:r>
            <w:r w:rsidRPr="004A1F99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822" w:type="dxa"/>
            <w:vAlign w:val="center"/>
          </w:tcPr>
          <w:p w:rsidR="00BA17EC" w:rsidRPr="00E22FF8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080</w:t>
            </w:r>
          </w:p>
        </w:tc>
        <w:tc>
          <w:tcPr>
            <w:tcW w:w="1134" w:type="dxa"/>
          </w:tcPr>
          <w:p w:rsidR="00BA17EC" w:rsidRPr="00C40960" w:rsidRDefault="00BA17EC" w:rsidP="000014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A17EC" w:rsidRPr="00CD4239" w:rsidRDefault="00BA17EC" w:rsidP="000014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A17EC" w:rsidRPr="00CD4239" w:rsidRDefault="00BA17EC" w:rsidP="000014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A17EC" w:rsidRPr="00CD4239" w:rsidRDefault="00BA17EC" w:rsidP="000014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22" w:type="dxa"/>
          </w:tcPr>
          <w:p w:rsidR="00BA17EC" w:rsidRPr="00CD4239" w:rsidRDefault="00BA17EC" w:rsidP="000014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BA17EC" w:rsidRPr="00DA78E6" w:rsidTr="00001406">
        <w:trPr>
          <w:trHeight w:val="243"/>
        </w:trPr>
        <w:tc>
          <w:tcPr>
            <w:tcW w:w="4500" w:type="dxa"/>
            <w:vAlign w:val="center"/>
          </w:tcPr>
          <w:p w:rsidR="00BA17EC" w:rsidRPr="00DA78E6" w:rsidRDefault="00BA17EC" w:rsidP="00001406">
            <w:pPr>
              <w:rPr>
                <w:b/>
                <w:sz w:val="18"/>
                <w:szCs w:val="18"/>
                <w:lang w:val="uk-UA"/>
              </w:rPr>
            </w:pPr>
            <w:r w:rsidRPr="00DA78E6">
              <w:rPr>
                <w:b/>
                <w:sz w:val="18"/>
                <w:szCs w:val="18"/>
                <w:lang w:val="uk-UA"/>
              </w:rPr>
              <w:t>І</w:t>
            </w:r>
            <w:r w:rsidRPr="00DA78E6">
              <w:rPr>
                <w:b/>
                <w:sz w:val="18"/>
                <w:szCs w:val="18"/>
                <w:lang w:val="en-US"/>
              </w:rPr>
              <w:t>V</w:t>
            </w:r>
            <w:r w:rsidRPr="00DA78E6">
              <w:rPr>
                <w:b/>
                <w:sz w:val="18"/>
                <w:szCs w:val="18"/>
                <w:lang w:val="uk-UA"/>
              </w:rPr>
              <w:t>. Додаткова інформація</w:t>
            </w:r>
          </w:p>
        </w:tc>
        <w:tc>
          <w:tcPr>
            <w:tcW w:w="822" w:type="dxa"/>
            <w:vAlign w:val="center"/>
          </w:tcPr>
          <w:p w:rsidR="00BA17EC" w:rsidRPr="00DA78E6" w:rsidRDefault="00BA17EC" w:rsidP="0000140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090</w:t>
            </w:r>
          </w:p>
        </w:tc>
        <w:tc>
          <w:tcPr>
            <w:tcW w:w="1134" w:type="dxa"/>
            <w:vAlign w:val="center"/>
          </w:tcPr>
          <w:p w:rsidR="00BA17EC" w:rsidRPr="00AC44F9" w:rsidRDefault="00BA17EC" w:rsidP="0000140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На 01.01.21</w:t>
            </w:r>
          </w:p>
        </w:tc>
        <w:tc>
          <w:tcPr>
            <w:tcW w:w="1134" w:type="dxa"/>
            <w:vAlign w:val="center"/>
          </w:tcPr>
          <w:p w:rsidR="00BA17EC" w:rsidRPr="00AC44F9" w:rsidRDefault="00BA17EC" w:rsidP="0000140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На 01.04.21</w:t>
            </w:r>
          </w:p>
        </w:tc>
        <w:tc>
          <w:tcPr>
            <w:tcW w:w="1134" w:type="dxa"/>
            <w:vAlign w:val="center"/>
          </w:tcPr>
          <w:p w:rsidR="00BA17EC" w:rsidRPr="00AC44F9" w:rsidRDefault="00BA17EC" w:rsidP="0000140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На 01.07.21</w:t>
            </w:r>
          </w:p>
        </w:tc>
        <w:tc>
          <w:tcPr>
            <w:tcW w:w="1134" w:type="dxa"/>
            <w:vAlign w:val="center"/>
          </w:tcPr>
          <w:p w:rsidR="00BA17EC" w:rsidRPr="00AC44F9" w:rsidRDefault="00BA17EC" w:rsidP="0000140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На 01.10.21</w:t>
            </w:r>
          </w:p>
        </w:tc>
        <w:tc>
          <w:tcPr>
            <w:tcW w:w="1122" w:type="dxa"/>
            <w:vAlign w:val="center"/>
          </w:tcPr>
          <w:p w:rsidR="00BA17EC" w:rsidRPr="00AC44F9" w:rsidRDefault="00BA17EC" w:rsidP="0000140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На 31.12.21</w:t>
            </w: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Чисельність працівників</w:t>
            </w:r>
          </w:p>
        </w:tc>
        <w:tc>
          <w:tcPr>
            <w:tcW w:w="822" w:type="dxa"/>
            <w:vAlign w:val="center"/>
          </w:tcPr>
          <w:p w:rsidR="00BA17EC" w:rsidRPr="004A1F99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091</w:t>
            </w:r>
          </w:p>
        </w:tc>
        <w:tc>
          <w:tcPr>
            <w:tcW w:w="1134" w:type="dxa"/>
            <w:vAlign w:val="center"/>
          </w:tcPr>
          <w:p w:rsidR="00BA17EC" w:rsidRPr="00196CFA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260</w:t>
            </w:r>
          </w:p>
        </w:tc>
        <w:tc>
          <w:tcPr>
            <w:tcW w:w="1134" w:type="dxa"/>
            <w:vAlign w:val="center"/>
          </w:tcPr>
          <w:p w:rsidR="00BA17EC" w:rsidRPr="00196CFA" w:rsidRDefault="00BA17EC" w:rsidP="007430B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259</w:t>
            </w:r>
          </w:p>
        </w:tc>
        <w:tc>
          <w:tcPr>
            <w:tcW w:w="1134" w:type="dxa"/>
            <w:vAlign w:val="center"/>
          </w:tcPr>
          <w:p w:rsidR="00BA17EC" w:rsidRPr="00196CFA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260</w:t>
            </w:r>
          </w:p>
        </w:tc>
        <w:tc>
          <w:tcPr>
            <w:tcW w:w="1134" w:type="dxa"/>
            <w:vAlign w:val="center"/>
          </w:tcPr>
          <w:p w:rsidR="00BA17EC" w:rsidRPr="00196CFA" w:rsidRDefault="00BA17EC" w:rsidP="003E1A0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256</w:t>
            </w:r>
          </w:p>
        </w:tc>
        <w:tc>
          <w:tcPr>
            <w:tcW w:w="1122" w:type="dxa"/>
            <w:vAlign w:val="center"/>
          </w:tcPr>
          <w:p w:rsidR="00BA17EC" w:rsidRPr="00196CFA" w:rsidRDefault="00BA17EC" w:rsidP="003E1A0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252</w:t>
            </w: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Первісна вартість основних засобів</w:t>
            </w:r>
          </w:p>
        </w:tc>
        <w:tc>
          <w:tcPr>
            <w:tcW w:w="822" w:type="dxa"/>
            <w:vAlign w:val="center"/>
          </w:tcPr>
          <w:p w:rsidR="00BA17EC" w:rsidRPr="004A1F99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092</w:t>
            </w:r>
          </w:p>
        </w:tc>
        <w:tc>
          <w:tcPr>
            <w:tcW w:w="1134" w:type="dxa"/>
            <w:vAlign w:val="center"/>
          </w:tcPr>
          <w:p w:rsidR="00BA17EC" w:rsidRPr="00462C83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25408,1</w:t>
            </w:r>
          </w:p>
        </w:tc>
        <w:tc>
          <w:tcPr>
            <w:tcW w:w="1134" w:type="dxa"/>
            <w:vAlign w:val="center"/>
          </w:tcPr>
          <w:p w:rsidR="00BA17EC" w:rsidRPr="00AD07A1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AD07A1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AD07A1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A17EC" w:rsidRPr="00462C83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25408,1</w:t>
            </w: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Податкова заборгованість</w:t>
            </w:r>
          </w:p>
        </w:tc>
        <w:tc>
          <w:tcPr>
            <w:tcW w:w="822" w:type="dxa"/>
            <w:vAlign w:val="center"/>
          </w:tcPr>
          <w:p w:rsidR="00BA17EC" w:rsidRPr="004A1F99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093</w:t>
            </w: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BA17EC" w:rsidRPr="00A34FA9" w:rsidTr="00001406">
        <w:tc>
          <w:tcPr>
            <w:tcW w:w="4500" w:type="dxa"/>
            <w:vAlign w:val="center"/>
          </w:tcPr>
          <w:p w:rsidR="00BA17EC" w:rsidRPr="00A34FA9" w:rsidRDefault="00BA17EC" w:rsidP="00001406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Заборгованість перед працівниками за заробітною платою</w:t>
            </w:r>
          </w:p>
        </w:tc>
        <w:tc>
          <w:tcPr>
            <w:tcW w:w="822" w:type="dxa"/>
            <w:vAlign w:val="center"/>
          </w:tcPr>
          <w:p w:rsidR="00BA17EC" w:rsidRPr="004A1F99" w:rsidRDefault="00BA17EC" w:rsidP="000014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094</w:t>
            </w: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A17EC" w:rsidRPr="00F9007D" w:rsidRDefault="00BA17EC" w:rsidP="0000140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</w:tbl>
    <w:p w:rsidR="00BA17EC" w:rsidRDefault="00BA17EC" w:rsidP="00C74487">
      <w:pPr>
        <w:jc w:val="both"/>
        <w:rPr>
          <w:b/>
          <w:sz w:val="20"/>
          <w:lang w:val="uk-UA"/>
        </w:rPr>
      </w:pPr>
    </w:p>
    <w:p w:rsidR="00BA17EC" w:rsidRDefault="00BA17EC" w:rsidP="00C74487">
      <w:pPr>
        <w:jc w:val="both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Директор                   </w:t>
      </w:r>
      <w:r>
        <w:rPr>
          <w:b/>
          <w:sz w:val="20"/>
          <w:lang w:val="uk-UA"/>
        </w:rPr>
        <w:tab/>
        <w:t>___________</w:t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  <w:t xml:space="preserve">            В.Лепеха</w:t>
      </w:r>
    </w:p>
    <w:p w:rsidR="00BA17EC" w:rsidRDefault="00BA17EC" w:rsidP="00C74487">
      <w:pPr>
        <w:jc w:val="both"/>
        <w:rPr>
          <w:b/>
          <w:sz w:val="20"/>
          <w:lang w:val="uk-UA"/>
        </w:rPr>
      </w:pPr>
    </w:p>
    <w:p w:rsidR="00BA17EC" w:rsidRDefault="00BA17EC" w:rsidP="00C74487">
      <w:pPr>
        <w:jc w:val="both"/>
        <w:rPr>
          <w:b/>
          <w:sz w:val="20"/>
          <w:lang w:val="uk-UA"/>
        </w:rPr>
      </w:pPr>
    </w:p>
    <w:p w:rsidR="00BA17EC" w:rsidRPr="003723AB" w:rsidRDefault="00BA17EC" w:rsidP="00AF2143">
      <w:pPr>
        <w:tabs>
          <w:tab w:val="left" w:pos="6399"/>
        </w:tabs>
        <w:rPr>
          <w:b/>
          <w:i/>
          <w:sz w:val="20"/>
          <w:lang w:val="uk-UA"/>
        </w:rPr>
      </w:pPr>
      <w:r>
        <w:rPr>
          <w:b/>
          <w:sz w:val="20"/>
          <w:lang w:val="uk-UA"/>
        </w:rPr>
        <w:t>Голо</w:t>
      </w:r>
      <w:r w:rsidRPr="003723AB">
        <w:rPr>
          <w:b/>
          <w:sz w:val="20"/>
          <w:lang w:val="uk-UA"/>
        </w:rPr>
        <w:t>вний бухгалтер</w:t>
      </w:r>
      <w:r w:rsidRPr="003723AB">
        <w:rPr>
          <w:b/>
          <w:sz w:val="20"/>
          <w:lang w:val="uk-UA"/>
        </w:rPr>
        <w:tab/>
        <w:t>Л.</w:t>
      </w:r>
      <w:r>
        <w:rPr>
          <w:b/>
          <w:sz w:val="20"/>
          <w:lang w:val="uk-UA"/>
        </w:rPr>
        <w:t>Карлаш</w:t>
      </w:r>
    </w:p>
    <w:tbl>
      <w:tblPr>
        <w:tblW w:w="9898" w:type="dxa"/>
        <w:tblLook w:val="01E0"/>
      </w:tblPr>
      <w:tblGrid>
        <w:gridCol w:w="9898"/>
      </w:tblGrid>
      <w:tr w:rsidR="00BA17EC" w:rsidRPr="000841F8" w:rsidTr="00001406">
        <w:trPr>
          <w:trHeight w:val="230"/>
        </w:trPr>
        <w:tc>
          <w:tcPr>
            <w:tcW w:w="2878" w:type="dxa"/>
          </w:tcPr>
          <w:p w:rsidR="00BA17EC" w:rsidRPr="000841F8" w:rsidRDefault="00BA17EC" w:rsidP="00001406">
            <w:pPr>
              <w:tabs>
                <w:tab w:val="right" w:pos="2662"/>
              </w:tabs>
              <w:rPr>
                <w:color w:val="FFFFFF"/>
                <w:sz w:val="14"/>
                <w:szCs w:val="14"/>
                <w:lang w:val="uk-UA"/>
              </w:rPr>
            </w:pPr>
            <w:r w:rsidRPr="000841F8">
              <w:rPr>
                <w:color w:val="FFFFFF"/>
                <w:sz w:val="14"/>
                <w:szCs w:val="14"/>
                <w:lang w:val="uk-UA"/>
              </w:rPr>
              <w:t>«ПО</w:t>
            </w:r>
            <w:r>
              <w:rPr>
                <w:color w:val="FFFFFF"/>
                <w:sz w:val="14"/>
                <w:szCs w:val="14"/>
                <w:lang w:val="uk-UA"/>
              </w:rPr>
              <w:t>ггг</w:t>
            </w:r>
            <w:r w:rsidRPr="000841F8">
              <w:rPr>
                <w:color w:val="FFFFFF"/>
                <w:sz w:val="14"/>
                <w:szCs w:val="14"/>
                <w:lang w:val="uk-UA"/>
              </w:rPr>
              <w:t>Г</w:t>
            </w:r>
            <w:r>
              <w:rPr>
                <w:color w:val="FFFFFF"/>
                <w:sz w:val="14"/>
                <w:szCs w:val="14"/>
                <w:lang w:val="uk-UA"/>
              </w:rPr>
              <w:t>ГоГ</w:t>
            </w:r>
            <w:r w:rsidRPr="000841F8">
              <w:rPr>
                <w:color w:val="FFFFFF"/>
                <w:sz w:val="14"/>
                <w:szCs w:val="14"/>
                <w:lang w:val="uk-UA"/>
              </w:rPr>
              <w:t>ОДЖЕНО»</w:t>
            </w:r>
            <w:r>
              <w:rPr>
                <w:color w:val="FFFFFF"/>
                <w:sz w:val="14"/>
                <w:szCs w:val="14"/>
                <w:lang w:val="uk-UA"/>
              </w:rPr>
              <w:tab/>
            </w:r>
          </w:p>
        </w:tc>
      </w:tr>
      <w:tr w:rsidR="00BA17EC" w:rsidRPr="000841F8" w:rsidTr="00001406">
        <w:trPr>
          <w:trHeight w:val="231"/>
        </w:trPr>
        <w:tc>
          <w:tcPr>
            <w:tcW w:w="2878" w:type="dxa"/>
          </w:tcPr>
          <w:p w:rsidR="00BA17EC" w:rsidRPr="000841F8" w:rsidRDefault="00BA17EC" w:rsidP="00001406">
            <w:pPr>
              <w:rPr>
                <w:color w:val="FFFFFF"/>
                <w:sz w:val="14"/>
                <w:szCs w:val="14"/>
                <w:lang w:val="uk-UA"/>
              </w:rPr>
            </w:pPr>
            <w:r w:rsidRPr="000841F8">
              <w:rPr>
                <w:color w:val="FFFFFF"/>
                <w:sz w:val="14"/>
                <w:szCs w:val="14"/>
                <w:lang w:val="uk-UA"/>
              </w:rPr>
              <w:t>Начальник управління охорони здоров’я Дарницької  районної в місті Києві</w:t>
            </w:r>
          </w:p>
        </w:tc>
      </w:tr>
      <w:tr w:rsidR="00BA17EC" w:rsidRPr="000841F8" w:rsidTr="00001406">
        <w:trPr>
          <w:trHeight w:val="231"/>
        </w:trPr>
        <w:tc>
          <w:tcPr>
            <w:tcW w:w="2878" w:type="dxa"/>
          </w:tcPr>
          <w:p w:rsidR="00BA17EC" w:rsidRPr="000841F8" w:rsidRDefault="00BA17EC" w:rsidP="00001406">
            <w:pPr>
              <w:rPr>
                <w:color w:val="FFFFFF"/>
                <w:sz w:val="14"/>
                <w:szCs w:val="14"/>
                <w:lang w:val="uk-UA"/>
              </w:rPr>
            </w:pPr>
            <w:r w:rsidRPr="000841F8">
              <w:rPr>
                <w:color w:val="FFFFFF"/>
                <w:sz w:val="14"/>
                <w:szCs w:val="14"/>
                <w:lang w:val="uk-UA"/>
              </w:rPr>
              <w:t>державної адміністрації</w:t>
            </w:r>
          </w:p>
        </w:tc>
      </w:tr>
      <w:tr w:rsidR="00BA17EC" w:rsidRPr="000841F8" w:rsidTr="00001406">
        <w:trPr>
          <w:trHeight w:val="231"/>
        </w:trPr>
        <w:tc>
          <w:tcPr>
            <w:tcW w:w="2878" w:type="dxa"/>
          </w:tcPr>
          <w:p w:rsidR="00BA17EC" w:rsidRPr="000841F8" w:rsidRDefault="00BA17EC" w:rsidP="00001406">
            <w:pPr>
              <w:rPr>
                <w:color w:val="FFFFFF"/>
                <w:sz w:val="14"/>
                <w:szCs w:val="14"/>
                <w:lang w:val="uk-UA"/>
              </w:rPr>
            </w:pPr>
          </w:p>
        </w:tc>
      </w:tr>
      <w:tr w:rsidR="00BA17EC" w:rsidRPr="000841F8" w:rsidTr="00001406">
        <w:trPr>
          <w:trHeight w:val="231"/>
        </w:trPr>
        <w:tc>
          <w:tcPr>
            <w:tcW w:w="2878" w:type="dxa"/>
          </w:tcPr>
          <w:p w:rsidR="00BA17EC" w:rsidRPr="000841F8" w:rsidRDefault="00BA17EC" w:rsidP="00001406">
            <w:pPr>
              <w:rPr>
                <w:color w:val="FFFFFF"/>
                <w:sz w:val="14"/>
                <w:szCs w:val="14"/>
                <w:lang w:val="uk-UA"/>
              </w:rPr>
            </w:pPr>
            <w:r w:rsidRPr="000841F8">
              <w:rPr>
                <w:color w:val="FFFFFF"/>
                <w:sz w:val="14"/>
                <w:szCs w:val="14"/>
              </w:rPr>
              <w:t>«</w:t>
            </w:r>
            <w:r w:rsidRPr="000841F8">
              <w:rPr>
                <w:color w:val="FFFFFF"/>
                <w:sz w:val="14"/>
                <w:szCs w:val="14"/>
                <w:lang w:val="uk-UA"/>
              </w:rPr>
              <w:t xml:space="preserve"> ___ </w:t>
            </w:r>
            <w:r w:rsidRPr="000841F8">
              <w:rPr>
                <w:color w:val="FFFFFF"/>
                <w:sz w:val="14"/>
                <w:szCs w:val="14"/>
              </w:rPr>
              <w:t>»</w:t>
            </w:r>
            <w:r w:rsidRPr="000841F8">
              <w:rPr>
                <w:color w:val="FFFFFF"/>
                <w:sz w:val="14"/>
                <w:szCs w:val="14"/>
                <w:lang w:val="uk-UA"/>
              </w:rPr>
              <w:t xml:space="preserve"> ______________ 20____ р.  </w:t>
            </w:r>
          </w:p>
        </w:tc>
      </w:tr>
    </w:tbl>
    <w:p w:rsidR="00BA17EC" w:rsidRDefault="00BA17EC" w:rsidP="00702767">
      <w:pPr>
        <w:tabs>
          <w:tab w:val="left" w:pos="8001"/>
        </w:tabs>
        <w:rPr>
          <w:sz w:val="20"/>
          <w:lang w:val="uk-UA"/>
        </w:rPr>
      </w:pPr>
      <w:r>
        <w:rPr>
          <w:sz w:val="20"/>
          <w:lang w:val="uk-UA"/>
        </w:rPr>
        <w:tab/>
      </w:r>
    </w:p>
    <w:p w:rsidR="00BA17EC" w:rsidRDefault="00BA17EC" w:rsidP="00702767">
      <w:pPr>
        <w:tabs>
          <w:tab w:val="left" w:pos="8001"/>
        </w:tabs>
        <w:rPr>
          <w:sz w:val="20"/>
          <w:lang w:val="uk-UA"/>
        </w:rPr>
      </w:pPr>
    </w:p>
    <w:p w:rsidR="00BA17EC" w:rsidRDefault="00BA17EC" w:rsidP="00702767">
      <w:pPr>
        <w:tabs>
          <w:tab w:val="left" w:pos="8001"/>
        </w:tabs>
        <w:rPr>
          <w:sz w:val="20"/>
          <w:lang w:val="uk-UA"/>
        </w:rPr>
      </w:pPr>
    </w:p>
    <w:p w:rsidR="00BA17EC" w:rsidRDefault="00BA17EC" w:rsidP="00702767">
      <w:pPr>
        <w:tabs>
          <w:tab w:val="left" w:pos="8001"/>
        </w:tabs>
        <w:rPr>
          <w:sz w:val="20"/>
          <w:lang w:val="uk-UA"/>
        </w:rPr>
      </w:pPr>
    </w:p>
    <w:p w:rsidR="00BA17EC" w:rsidRDefault="00BA17EC" w:rsidP="00702767">
      <w:pPr>
        <w:tabs>
          <w:tab w:val="left" w:pos="8001"/>
        </w:tabs>
        <w:rPr>
          <w:sz w:val="20"/>
          <w:lang w:val="uk-UA"/>
        </w:rPr>
      </w:pPr>
    </w:p>
    <w:p w:rsidR="00BA17EC" w:rsidRDefault="00BA17EC" w:rsidP="00702767">
      <w:pPr>
        <w:tabs>
          <w:tab w:val="left" w:pos="8001"/>
        </w:tabs>
        <w:rPr>
          <w:sz w:val="20"/>
          <w:lang w:val="uk-UA"/>
        </w:rPr>
      </w:pPr>
    </w:p>
    <w:p w:rsidR="00BA17EC" w:rsidRDefault="00BA17EC" w:rsidP="00702767">
      <w:pPr>
        <w:tabs>
          <w:tab w:val="left" w:pos="8001"/>
        </w:tabs>
        <w:rPr>
          <w:sz w:val="20"/>
          <w:lang w:val="uk-UA"/>
        </w:rPr>
      </w:pPr>
    </w:p>
    <w:p w:rsidR="00BA17EC" w:rsidRDefault="00BA17EC" w:rsidP="00702767">
      <w:pPr>
        <w:tabs>
          <w:tab w:val="left" w:pos="8001"/>
        </w:tabs>
        <w:rPr>
          <w:sz w:val="20"/>
          <w:lang w:val="uk-UA"/>
        </w:rPr>
      </w:pPr>
    </w:p>
    <w:p w:rsidR="00BA17EC" w:rsidRDefault="00BA17EC" w:rsidP="00702767">
      <w:pPr>
        <w:tabs>
          <w:tab w:val="left" w:pos="8001"/>
        </w:tabs>
        <w:rPr>
          <w:sz w:val="20"/>
          <w:lang w:val="uk-UA"/>
        </w:rPr>
      </w:pPr>
    </w:p>
    <w:p w:rsidR="00BA17EC" w:rsidRDefault="00BA17EC" w:rsidP="00702767">
      <w:pPr>
        <w:tabs>
          <w:tab w:val="left" w:pos="8001"/>
        </w:tabs>
        <w:rPr>
          <w:sz w:val="20"/>
          <w:lang w:val="uk-UA"/>
        </w:rPr>
      </w:pPr>
    </w:p>
    <w:p w:rsidR="00BA17EC" w:rsidRDefault="00BA17EC" w:rsidP="00702767">
      <w:pPr>
        <w:tabs>
          <w:tab w:val="left" w:pos="8001"/>
        </w:tabs>
        <w:rPr>
          <w:sz w:val="20"/>
          <w:lang w:val="uk-UA"/>
        </w:rPr>
      </w:pPr>
    </w:p>
    <w:p w:rsidR="00BA17EC" w:rsidRDefault="00BA17EC" w:rsidP="00702767">
      <w:pPr>
        <w:tabs>
          <w:tab w:val="left" w:pos="8001"/>
        </w:tabs>
        <w:rPr>
          <w:sz w:val="20"/>
          <w:lang w:val="uk-UA"/>
        </w:rPr>
      </w:pPr>
    </w:p>
    <w:p w:rsidR="00BA17EC" w:rsidRDefault="00BA17EC" w:rsidP="00702767">
      <w:pPr>
        <w:tabs>
          <w:tab w:val="left" w:pos="8001"/>
        </w:tabs>
        <w:rPr>
          <w:sz w:val="20"/>
          <w:lang w:val="uk-UA"/>
        </w:rPr>
      </w:pPr>
    </w:p>
    <w:p w:rsidR="00BA17EC" w:rsidRDefault="00BA17EC" w:rsidP="00702767">
      <w:pPr>
        <w:tabs>
          <w:tab w:val="left" w:pos="8001"/>
        </w:tabs>
        <w:rPr>
          <w:sz w:val="20"/>
          <w:lang w:val="uk-UA"/>
        </w:rPr>
      </w:pPr>
    </w:p>
    <w:p w:rsidR="00BA17EC" w:rsidRDefault="00BA17EC" w:rsidP="00702767">
      <w:pPr>
        <w:tabs>
          <w:tab w:val="left" w:pos="8001"/>
        </w:tabs>
        <w:rPr>
          <w:sz w:val="20"/>
          <w:lang w:val="uk-UA"/>
        </w:rPr>
      </w:pPr>
    </w:p>
    <w:p w:rsidR="00BA17EC" w:rsidRDefault="00BA17EC" w:rsidP="00702767">
      <w:pPr>
        <w:tabs>
          <w:tab w:val="left" w:pos="8001"/>
        </w:tabs>
        <w:rPr>
          <w:sz w:val="20"/>
          <w:lang w:val="uk-UA"/>
        </w:rPr>
      </w:pPr>
    </w:p>
    <w:p w:rsidR="00BA17EC" w:rsidRDefault="00BA17EC" w:rsidP="00702767">
      <w:pPr>
        <w:tabs>
          <w:tab w:val="left" w:pos="8001"/>
        </w:tabs>
        <w:rPr>
          <w:sz w:val="20"/>
          <w:lang w:val="uk-UA"/>
        </w:rPr>
      </w:pPr>
    </w:p>
    <w:p w:rsidR="00BA17EC" w:rsidRDefault="00BA17EC" w:rsidP="00702767">
      <w:pPr>
        <w:tabs>
          <w:tab w:val="left" w:pos="8001"/>
        </w:tabs>
        <w:rPr>
          <w:sz w:val="20"/>
          <w:lang w:val="uk-UA"/>
        </w:rPr>
      </w:pPr>
    </w:p>
    <w:p w:rsidR="00BA17EC" w:rsidRDefault="00BA17EC" w:rsidP="001C66FE">
      <w:pPr>
        <w:rPr>
          <w:sz w:val="20"/>
          <w:lang w:val="uk-UA"/>
        </w:rPr>
      </w:pPr>
    </w:p>
    <w:p w:rsidR="00BA17EC" w:rsidRDefault="00BA17EC" w:rsidP="001C66FE">
      <w:pPr>
        <w:rPr>
          <w:sz w:val="20"/>
          <w:lang w:val="uk-UA"/>
        </w:rPr>
      </w:pPr>
    </w:p>
    <w:p w:rsidR="00BA17EC" w:rsidRDefault="00BA17EC" w:rsidP="001C66FE">
      <w:pPr>
        <w:rPr>
          <w:sz w:val="20"/>
          <w:lang w:val="uk-UA"/>
        </w:rPr>
      </w:pPr>
    </w:p>
    <w:p w:rsidR="00BA17EC" w:rsidRDefault="00BA17EC" w:rsidP="001C66FE">
      <w:pPr>
        <w:rPr>
          <w:sz w:val="20"/>
          <w:lang w:val="uk-UA"/>
        </w:rPr>
      </w:pPr>
    </w:p>
    <w:p w:rsidR="00BA17EC" w:rsidRDefault="00BA17EC" w:rsidP="001C66FE">
      <w:pPr>
        <w:rPr>
          <w:sz w:val="20"/>
          <w:lang w:val="uk-UA"/>
        </w:rPr>
      </w:pPr>
    </w:p>
    <w:tbl>
      <w:tblPr>
        <w:tblW w:w="9898" w:type="dxa"/>
        <w:tblLook w:val="01E0"/>
      </w:tblPr>
      <w:tblGrid>
        <w:gridCol w:w="9898"/>
      </w:tblGrid>
      <w:tr w:rsidR="00BA17EC" w:rsidRPr="000841F8" w:rsidTr="00634028">
        <w:trPr>
          <w:trHeight w:val="231"/>
        </w:trPr>
        <w:tc>
          <w:tcPr>
            <w:tcW w:w="9898" w:type="dxa"/>
          </w:tcPr>
          <w:p w:rsidR="00BA17EC" w:rsidRPr="000841F8" w:rsidRDefault="00BA17EC" w:rsidP="00001406">
            <w:pPr>
              <w:rPr>
                <w:color w:val="FFFFFF"/>
                <w:sz w:val="14"/>
                <w:szCs w:val="14"/>
                <w:lang w:val="uk-UA"/>
              </w:rPr>
            </w:pPr>
            <w:r w:rsidRPr="000841F8">
              <w:rPr>
                <w:color w:val="FFFFFF"/>
                <w:sz w:val="14"/>
                <w:szCs w:val="14"/>
                <w:lang w:val="uk-UA"/>
              </w:rPr>
              <w:t>державної адміністрації</w:t>
            </w:r>
          </w:p>
        </w:tc>
      </w:tr>
      <w:tr w:rsidR="00BA17EC" w:rsidRPr="000841F8" w:rsidTr="00634028">
        <w:trPr>
          <w:trHeight w:val="231"/>
        </w:trPr>
        <w:tc>
          <w:tcPr>
            <w:tcW w:w="9898" w:type="dxa"/>
          </w:tcPr>
          <w:p w:rsidR="00BA17EC" w:rsidRPr="000841F8" w:rsidRDefault="00BA17EC" w:rsidP="00001406">
            <w:pPr>
              <w:rPr>
                <w:color w:val="FFFFFF"/>
                <w:sz w:val="14"/>
                <w:szCs w:val="14"/>
                <w:lang w:val="uk-UA"/>
              </w:rPr>
            </w:pPr>
          </w:p>
        </w:tc>
      </w:tr>
    </w:tbl>
    <w:p w:rsidR="00BA17EC" w:rsidRPr="001C66FE" w:rsidRDefault="00BA17EC" w:rsidP="001C66FE">
      <w:pPr>
        <w:rPr>
          <w:sz w:val="20"/>
          <w:lang w:val="uk-UA"/>
        </w:rPr>
      </w:pPr>
    </w:p>
    <w:sectPr w:rsidR="00BA17EC" w:rsidRPr="001C66FE" w:rsidSect="00937BDE">
      <w:pgSz w:w="11906" w:h="16838"/>
      <w:pgMar w:top="357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286"/>
    <w:rsid w:val="00001406"/>
    <w:rsid w:val="0000712A"/>
    <w:rsid w:val="00017D9D"/>
    <w:rsid w:val="00034AC3"/>
    <w:rsid w:val="00035249"/>
    <w:rsid w:val="000414F8"/>
    <w:rsid w:val="00046196"/>
    <w:rsid w:val="00067FAA"/>
    <w:rsid w:val="000841F8"/>
    <w:rsid w:val="000A6FE5"/>
    <w:rsid w:val="000B5642"/>
    <w:rsid w:val="000D14FB"/>
    <w:rsid w:val="000E0129"/>
    <w:rsid w:val="000E0FC4"/>
    <w:rsid w:val="000E157A"/>
    <w:rsid w:val="000E3AA9"/>
    <w:rsid w:val="000F15D9"/>
    <w:rsid w:val="000F2C50"/>
    <w:rsid w:val="000F4684"/>
    <w:rsid w:val="001067EE"/>
    <w:rsid w:val="00122DF0"/>
    <w:rsid w:val="00143D34"/>
    <w:rsid w:val="00152BDE"/>
    <w:rsid w:val="00155E00"/>
    <w:rsid w:val="00171014"/>
    <w:rsid w:val="001734C3"/>
    <w:rsid w:val="001851CE"/>
    <w:rsid w:val="001930CC"/>
    <w:rsid w:val="00196CFA"/>
    <w:rsid w:val="001A1449"/>
    <w:rsid w:val="001A462C"/>
    <w:rsid w:val="001C66FE"/>
    <w:rsid w:val="001D55FF"/>
    <w:rsid w:val="001E4DA8"/>
    <w:rsid w:val="00211E6F"/>
    <w:rsid w:val="002127F8"/>
    <w:rsid w:val="002225C5"/>
    <w:rsid w:val="0023005D"/>
    <w:rsid w:val="0023716F"/>
    <w:rsid w:val="00242723"/>
    <w:rsid w:val="0026055B"/>
    <w:rsid w:val="002634FE"/>
    <w:rsid w:val="00270741"/>
    <w:rsid w:val="002723DF"/>
    <w:rsid w:val="00277044"/>
    <w:rsid w:val="002808BC"/>
    <w:rsid w:val="0029099B"/>
    <w:rsid w:val="002A42D0"/>
    <w:rsid w:val="002B2806"/>
    <w:rsid w:val="002D7443"/>
    <w:rsid w:val="002D780E"/>
    <w:rsid w:val="0030302A"/>
    <w:rsid w:val="00304896"/>
    <w:rsid w:val="00306F8F"/>
    <w:rsid w:val="0031697C"/>
    <w:rsid w:val="00320731"/>
    <w:rsid w:val="00343741"/>
    <w:rsid w:val="00352F32"/>
    <w:rsid w:val="00352F60"/>
    <w:rsid w:val="00356683"/>
    <w:rsid w:val="003712F5"/>
    <w:rsid w:val="003723AB"/>
    <w:rsid w:val="00377F91"/>
    <w:rsid w:val="00394A05"/>
    <w:rsid w:val="003A1D40"/>
    <w:rsid w:val="003A605C"/>
    <w:rsid w:val="003C22CD"/>
    <w:rsid w:val="003C3BB2"/>
    <w:rsid w:val="003C458A"/>
    <w:rsid w:val="003E1A02"/>
    <w:rsid w:val="00414F08"/>
    <w:rsid w:val="00417290"/>
    <w:rsid w:val="0042106C"/>
    <w:rsid w:val="00421F03"/>
    <w:rsid w:val="0042232A"/>
    <w:rsid w:val="0043193A"/>
    <w:rsid w:val="00436E19"/>
    <w:rsid w:val="00437C4D"/>
    <w:rsid w:val="00440462"/>
    <w:rsid w:val="00445A30"/>
    <w:rsid w:val="00445F13"/>
    <w:rsid w:val="00452CA2"/>
    <w:rsid w:val="00455403"/>
    <w:rsid w:val="00462C83"/>
    <w:rsid w:val="00464F7E"/>
    <w:rsid w:val="004658A1"/>
    <w:rsid w:val="0048305E"/>
    <w:rsid w:val="004A1F99"/>
    <w:rsid w:val="004B188A"/>
    <w:rsid w:val="004C1277"/>
    <w:rsid w:val="004C7CE5"/>
    <w:rsid w:val="004F1A60"/>
    <w:rsid w:val="004F3A53"/>
    <w:rsid w:val="004F7424"/>
    <w:rsid w:val="0050061B"/>
    <w:rsid w:val="00506286"/>
    <w:rsid w:val="00510752"/>
    <w:rsid w:val="0052014F"/>
    <w:rsid w:val="00522E0B"/>
    <w:rsid w:val="00535224"/>
    <w:rsid w:val="00537372"/>
    <w:rsid w:val="00551BF2"/>
    <w:rsid w:val="00555D9D"/>
    <w:rsid w:val="00560DBF"/>
    <w:rsid w:val="0057700C"/>
    <w:rsid w:val="00581332"/>
    <w:rsid w:val="00591CCF"/>
    <w:rsid w:val="00592715"/>
    <w:rsid w:val="005A5418"/>
    <w:rsid w:val="005B6129"/>
    <w:rsid w:val="005D1350"/>
    <w:rsid w:val="005D2678"/>
    <w:rsid w:val="005E36E2"/>
    <w:rsid w:val="005E66BC"/>
    <w:rsid w:val="005F765D"/>
    <w:rsid w:val="006234C1"/>
    <w:rsid w:val="00626761"/>
    <w:rsid w:val="00634028"/>
    <w:rsid w:val="00636ED2"/>
    <w:rsid w:val="00637C92"/>
    <w:rsid w:val="00651A20"/>
    <w:rsid w:val="00651DA0"/>
    <w:rsid w:val="00672253"/>
    <w:rsid w:val="006943F6"/>
    <w:rsid w:val="006A0407"/>
    <w:rsid w:val="006D24EF"/>
    <w:rsid w:val="006D2D64"/>
    <w:rsid w:val="006E0ECD"/>
    <w:rsid w:val="006E5B8F"/>
    <w:rsid w:val="006F55A1"/>
    <w:rsid w:val="00702767"/>
    <w:rsid w:val="00704F63"/>
    <w:rsid w:val="00711139"/>
    <w:rsid w:val="0071345B"/>
    <w:rsid w:val="007234FE"/>
    <w:rsid w:val="0072417E"/>
    <w:rsid w:val="007372CE"/>
    <w:rsid w:val="007430B4"/>
    <w:rsid w:val="0074387D"/>
    <w:rsid w:val="0074512D"/>
    <w:rsid w:val="00750A9F"/>
    <w:rsid w:val="007522D6"/>
    <w:rsid w:val="0075234D"/>
    <w:rsid w:val="007861A1"/>
    <w:rsid w:val="00793283"/>
    <w:rsid w:val="00794505"/>
    <w:rsid w:val="007B2FEA"/>
    <w:rsid w:val="007C0F57"/>
    <w:rsid w:val="007C3B77"/>
    <w:rsid w:val="007C582D"/>
    <w:rsid w:val="007D2EC3"/>
    <w:rsid w:val="007D7E1C"/>
    <w:rsid w:val="007F5D24"/>
    <w:rsid w:val="0081061D"/>
    <w:rsid w:val="008110C7"/>
    <w:rsid w:val="00816DA7"/>
    <w:rsid w:val="0083221F"/>
    <w:rsid w:val="0084567E"/>
    <w:rsid w:val="008573A9"/>
    <w:rsid w:val="00866E6C"/>
    <w:rsid w:val="00870EB6"/>
    <w:rsid w:val="0088014D"/>
    <w:rsid w:val="0088632D"/>
    <w:rsid w:val="008A4B27"/>
    <w:rsid w:val="008A4B39"/>
    <w:rsid w:val="008F23D0"/>
    <w:rsid w:val="009179E2"/>
    <w:rsid w:val="0092320A"/>
    <w:rsid w:val="009277A4"/>
    <w:rsid w:val="0093148E"/>
    <w:rsid w:val="00937BDE"/>
    <w:rsid w:val="0095032E"/>
    <w:rsid w:val="0096087D"/>
    <w:rsid w:val="00964DB3"/>
    <w:rsid w:val="00976352"/>
    <w:rsid w:val="00982A74"/>
    <w:rsid w:val="009901AE"/>
    <w:rsid w:val="009A5AFC"/>
    <w:rsid w:val="009B5AC5"/>
    <w:rsid w:val="009B6029"/>
    <w:rsid w:val="009C1086"/>
    <w:rsid w:val="009D7E78"/>
    <w:rsid w:val="009E0E4E"/>
    <w:rsid w:val="009E349B"/>
    <w:rsid w:val="009E566C"/>
    <w:rsid w:val="009F4EFE"/>
    <w:rsid w:val="009F6685"/>
    <w:rsid w:val="00A004C2"/>
    <w:rsid w:val="00A104F8"/>
    <w:rsid w:val="00A26F09"/>
    <w:rsid w:val="00A3185B"/>
    <w:rsid w:val="00A33478"/>
    <w:rsid w:val="00A34FA9"/>
    <w:rsid w:val="00A36486"/>
    <w:rsid w:val="00A5239F"/>
    <w:rsid w:val="00A5705E"/>
    <w:rsid w:val="00A93D05"/>
    <w:rsid w:val="00A9491D"/>
    <w:rsid w:val="00AA7580"/>
    <w:rsid w:val="00AB6C84"/>
    <w:rsid w:val="00AC44F9"/>
    <w:rsid w:val="00AC46C5"/>
    <w:rsid w:val="00AD07A1"/>
    <w:rsid w:val="00AD1F15"/>
    <w:rsid w:val="00AD3712"/>
    <w:rsid w:val="00AE325D"/>
    <w:rsid w:val="00AE6D8F"/>
    <w:rsid w:val="00AF05A4"/>
    <w:rsid w:val="00AF2143"/>
    <w:rsid w:val="00AF2AFD"/>
    <w:rsid w:val="00AF2C7A"/>
    <w:rsid w:val="00B260B4"/>
    <w:rsid w:val="00B50B15"/>
    <w:rsid w:val="00B55DBB"/>
    <w:rsid w:val="00B62B6E"/>
    <w:rsid w:val="00B70509"/>
    <w:rsid w:val="00B73440"/>
    <w:rsid w:val="00B74A95"/>
    <w:rsid w:val="00B74DA3"/>
    <w:rsid w:val="00B84AFC"/>
    <w:rsid w:val="00B960B9"/>
    <w:rsid w:val="00BA17EC"/>
    <w:rsid w:val="00BA5FE7"/>
    <w:rsid w:val="00BB19DB"/>
    <w:rsid w:val="00BB4206"/>
    <w:rsid w:val="00BB56FA"/>
    <w:rsid w:val="00BB69C0"/>
    <w:rsid w:val="00BC73FB"/>
    <w:rsid w:val="00BF1E9C"/>
    <w:rsid w:val="00BF45BE"/>
    <w:rsid w:val="00BF67BA"/>
    <w:rsid w:val="00C057CA"/>
    <w:rsid w:val="00C0599D"/>
    <w:rsid w:val="00C07861"/>
    <w:rsid w:val="00C15C79"/>
    <w:rsid w:val="00C20359"/>
    <w:rsid w:val="00C31B40"/>
    <w:rsid w:val="00C40960"/>
    <w:rsid w:val="00C51B05"/>
    <w:rsid w:val="00C6564B"/>
    <w:rsid w:val="00C74487"/>
    <w:rsid w:val="00C74997"/>
    <w:rsid w:val="00C81340"/>
    <w:rsid w:val="00C872ED"/>
    <w:rsid w:val="00C97038"/>
    <w:rsid w:val="00CA0B78"/>
    <w:rsid w:val="00CA69EB"/>
    <w:rsid w:val="00CB1A09"/>
    <w:rsid w:val="00CB49D4"/>
    <w:rsid w:val="00CB5CA9"/>
    <w:rsid w:val="00CC10AC"/>
    <w:rsid w:val="00CC3330"/>
    <w:rsid w:val="00CC5532"/>
    <w:rsid w:val="00CC663F"/>
    <w:rsid w:val="00CD2E36"/>
    <w:rsid w:val="00CD4239"/>
    <w:rsid w:val="00CD520A"/>
    <w:rsid w:val="00CE56B7"/>
    <w:rsid w:val="00CF513C"/>
    <w:rsid w:val="00D00535"/>
    <w:rsid w:val="00D0761C"/>
    <w:rsid w:val="00D225B3"/>
    <w:rsid w:val="00D25C52"/>
    <w:rsid w:val="00D34227"/>
    <w:rsid w:val="00D3739F"/>
    <w:rsid w:val="00D4391A"/>
    <w:rsid w:val="00D509C5"/>
    <w:rsid w:val="00D538D4"/>
    <w:rsid w:val="00D6269B"/>
    <w:rsid w:val="00D62A82"/>
    <w:rsid w:val="00D74A41"/>
    <w:rsid w:val="00D771D5"/>
    <w:rsid w:val="00DA78E6"/>
    <w:rsid w:val="00DC7737"/>
    <w:rsid w:val="00DE0A3B"/>
    <w:rsid w:val="00DE4B69"/>
    <w:rsid w:val="00DF219E"/>
    <w:rsid w:val="00E00AAA"/>
    <w:rsid w:val="00E02D3B"/>
    <w:rsid w:val="00E22FF8"/>
    <w:rsid w:val="00E31872"/>
    <w:rsid w:val="00E44993"/>
    <w:rsid w:val="00E57370"/>
    <w:rsid w:val="00E6544B"/>
    <w:rsid w:val="00E724CF"/>
    <w:rsid w:val="00E72701"/>
    <w:rsid w:val="00E77332"/>
    <w:rsid w:val="00E82820"/>
    <w:rsid w:val="00E95ACE"/>
    <w:rsid w:val="00E95C05"/>
    <w:rsid w:val="00E97965"/>
    <w:rsid w:val="00EA2C08"/>
    <w:rsid w:val="00EA76E8"/>
    <w:rsid w:val="00EC309D"/>
    <w:rsid w:val="00EC3E81"/>
    <w:rsid w:val="00EC5450"/>
    <w:rsid w:val="00ED794D"/>
    <w:rsid w:val="00EE1399"/>
    <w:rsid w:val="00EE13BE"/>
    <w:rsid w:val="00EE3573"/>
    <w:rsid w:val="00EF788F"/>
    <w:rsid w:val="00F06927"/>
    <w:rsid w:val="00F24C4B"/>
    <w:rsid w:val="00F36A94"/>
    <w:rsid w:val="00F423E6"/>
    <w:rsid w:val="00F426C3"/>
    <w:rsid w:val="00F4645C"/>
    <w:rsid w:val="00F7033B"/>
    <w:rsid w:val="00F8319E"/>
    <w:rsid w:val="00F9007D"/>
    <w:rsid w:val="00F949A8"/>
    <w:rsid w:val="00FB2DDE"/>
    <w:rsid w:val="00FB466D"/>
    <w:rsid w:val="00FB5698"/>
    <w:rsid w:val="00FC264B"/>
    <w:rsid w:val="00FC52F4"/>
    <w:rsid w:val="00FC646C"/>
    <w:rsid w:val="00FD28C6"/>
    <w:rsid w:val="00FE6EEB"/>
    <w:rsid w:val="00FF2972"/>
    <w:rsid w:val="00FF5579"/>
    <w:rsid w:val="00FF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9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uiPriority w:val="99"/>
    <w:rsid w:val="00555D9D"/>
    <w:pPr>
      <w:jc w:val="center"/>
    </w:pPr>
    <w:rPr>
      <w:b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445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FE"/>
    <w:rPr>
      <w:sz w:val="0"/>
      <w:szCs w:val="0"/>
    </w:rPr>
  </w:style>
  <w:style w:type="table" w:styleId="TableGrid">
    <w:name w:val="Table Grid"/>
    <w:basedOn w:val="TableNormal"/>
    <w:uiPriority w:val="99"/>
    <w:rsid w:val="00306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685</Words>
  <Characters>3907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„ЗАТВЕРДЖЕНО”</dc:title>
  <dc:subject/>
  <dc:creator>Barkovskaya</dc:creator>
  <cp:keywords/>
  <dc:description/>
  <cp:lastModifiedBy>Зух</cp:lastModifiedBy>
  <cp:revision>2</cp:revision>
  <cp:lastPrinted>2021-05-24T07:02:00Z</cp:lastPrinted>
  <dcterms:created xsi:type="dcterms:W3CDTF">2021-11-29T14:06:00Z</dcterms:created>
  <dcterms:modified xsi:type="dcterms:W3CDTF">2021-11-29T14:06:00Z</dcterms:modified>
</cp:coreProperties>
</file>